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79" w:rsidRPr="00BE5E0F" w:rsidRDefault="0040222B" w:rsidP="00974A2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F0A9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D2D723" wp14:editId="16CA13DB">
            <wp:simplePos x="0" y="0"/>
            <wp:positionH relativeFrom="margin">
              <wp:align>center</wp:align>
            </wp:positionH>
            <wp:positionV relativeFrom="page">
              <wp:posOffset>209550</wp:posOffset>
            </wp:positionV>
            <wp:extent cx="3386174" cy="545354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74" cy="545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94F" w:rsidRPr="006F0A92">
        <w:rPr>
          <w:rFonts w:ascii="Times New Roman" w:hAnsi="Times New Roman" w:cs="Times New Roman"/>
          <w:b/>
          <w:sz w:val="40"/>
          <w:szCs w:val="40"/>
          <w:u w:val="single"/>
        </w:rPr>
        <w:t xml:space="preserve">Ed </w:t>
      </w:r>
      <w:proofErr w:type="spellStart"/>
      <w:r w:rsidR="0080094F" w:rsidRPr="006F0A92">
        <w:rPr>
          <w:rFonts w:ascii="Times New Roman" w:hAnsi="Times New Roman" w:cs="Times New Roman"/>
          <w:b/>
          <w:sz w:val="40"/>
          <w:szCs w:val="40"/>
          <w:u w:val="single"/>
        </w:rPr>
        <w:t>Gott</w:t>
      </w:r>
      <w:proofErr w:type="spellEnd"/>
      <w:r w:rsidR="0080094F" w:rsidRPr="006F0A92">
        <w:rPr>
          <w:rFonts w:ascii="Times New Roman" w:hAnsi="Times New Roman" w:cs="Times New Roman"/>
          <w:b/>
          <w:sz w:val="40"/>
          <w:szCs w:val="40"/>
          <w:u w:val="single"/>
        </w:rPr>
        <w:t xml:space="preserve"> Memorial Scholarship</w:t>
      </w:r>
      <w:r w:rsidR="00BE5E0F">
        <w:rPr>
          <w:rFonts w:ascii="Times New Roman" w:hAnsi="Times New Roman" w:cs="Times New Roman"/>
          <w:b/>
          <w:sz w:val="40"/>
          <w:szCs w:val="40"/>
          <w:u w:val="single"/>
        </w:rPr>
        <w:br/>
      </w:r>
    </w:p>
    <w:p w:rsidR="007F1A24" w:rsidRPr="006F0A92" w:rsidRDefault="007F1A24" w:rsidP="00A270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A92">
        <w:rPr>
          <w:rFonts w:ascii="Times New Roman" w:hAnsi="Times New Roman" w:cs="Times New Roman"/>
          <w:sz w:val="28"/>
          <w:szCs w:val="28"/>
        </w:rPr>
        <w:t xml:space="preserve">This scholarship recognizes the life of Ed </w:t>
      </w:r>
      <w:proofErr w:type="spellStart"/>
      <w:r w:rsidRPr="006F0A92">
        <w:rPr>
          <w:rFonts w:ascii="Times New Roman" w:hAnsi="Times New Roman" w:cs="Times New Roman"/>
          <w:sz w:val="28"/>
          <w:szCs w:val="28"/>
        </w:rPr>
        <w:t>Gott</w:t>
      </w:r>
      <w:proofErr w:type="spellEnd"/>
      <w:r w:rsidRPr="006F0A92">
        <w:rPr>
          <w:rFonts w:ascii="Times New Roman" w:hAnsi="Times New Roman" w:cs="Times New Roman"/>
          <w:sz w:val="28"/>
          <w:szCs w:val="28"/>
        </w:rPr>
        <w:t xml:space="preserve"> by providing scholarship assistance to community minded students that are working to better themselves, are interested in business, and demonstrate financial need.</w:t>
      </w:r>
    </w:p>
    <w:p w:rsidR="007F1A24" w:rsidRPr="006F0A92" w:rsidRDefault="00974A24" w:rsidP="00A27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A92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Required </w:t>
      </w:r>
      <w:r w:rsidR="007F1A24" w:rsidRPr="006F0A92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7F1A24" w:rsidRPr="006F0A92" w:rsidRDefault="007F1A24" w:rsidP="00A270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A92">
        <w:rPr>
          <w:rFonts w:ascii="Times New Roman" w:hAnsi="Times New Roman" w:cs="Times New Roman"/>
          <w:sz w:val="28"/>
          <w:szCs w:val="28"/>
        </w:rPr>
        <w:t>Complet</w:t>
      </w:r>
      <w:r w:rsidR="00BE5E0F">
        <w:rPr>
          <w:rFonts w:ascii="Times New Roman" w:hAnsi="Times New Roman" w:cs="Times New Roman"/>
          <w:sz w:val="28"/>
          <w:szCs w:val="28"/>
        </w:rPr>
        <w:t>ed a minimum of 15 credit hours</w:t>
      </w:r>
    </w:p>
    <w:p w:rsidR="007F1A24" w:rsidRPr="006F0A92" w:rsidRDefault="007F1A24" w:rsidP="00A2706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A92">
        <w:rPr>
          <w:rFonts w:ascii="Times New Roman" w:hAnsi="Times New Roman" w:cs="Times New Roman"/>
          <w:sz w:val="28"/>
          <w:szCs w:val="28"/>
        </w:rPr>
        <w:t>GPA 2.5 or above</w:t>
      </w:r>
    </w:p>
    <w:p w:rsidR="00974A24" w:rsidRPr="006F0A92" w:rsidRDefault="006F0A92" w:rsidP="00A27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Secondary Criteria t</w:t>
      </w:r>
      <w:r w:rsidR="00974A24" w:rsidRPr="006F0A92">
        <w:rPr>
          <w:rFonts w:ascii="Times New Roman" w:hAnsi="Times New Roman" w:cs="Times New Roman"/>
          <w:b/>
          <w:sz w:val="28"/>
          <w:szCs w:val="28"/>
          <w:u w:val="single"/>
        </w:rPr>
        <w:t>o Consider:</w:t>
      </w:r>
    </w:p>
    <w:p w:rsidR="00A2706B" w:rsidRPr="00A2706B" w:rsidRDefault="00A2706B" w:rsidP="00A2706B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Matriculated, Interested in Business</w:t>
      </w:r>
    </w:p>
    <w:p w:rsidR="00A2706B" w:rsidRPr="00A2706B" w:rsidRDefault="00A2706B" w:rsidP="00A2706B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Help</w:t>
      </w:r>
      <w:r w:rsidR="00BE5E0F">
        <w:rPr>
          <w:rFonts w:ascii="Times New Roman" w:hAnsi="Times New Roman" w:cs="Times New Roman"/>
          <w:sz w:val="28"/>
          <w:szCs w:val="28"/>
        </w:rPr>
        <w:t>ful, friendly, kind, community-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oriented</w:t>
      </w:r>
    </w:p>
    <w:p w:rsidR="00A2706B" w:rsidRPr="00A2706B" w:rsidRDefault="00A2706B" w:rsidP="00A2706B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Positive thinker, working tenaciously to better himself/herself</w:t>
      </w:r>
    </w:p>
    <w:p w:rsidR="00A2706B" w:rsidRPr="00A2706B" w:rsidRDefault="00A2706B" w:rsidP="00A2706B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Financial need</w:t>
      </w:r>
    </w:p>
    <w:p w:rsidR="00A2706B" w:rsidRPr="00A2706B" w:rsidRDefault="00A2706B" w:rsidP="00A2706B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Students must submit a letter of application (address the above criteria in the letter of application) or may be nominated by a faculty or staff member.</w:t>
      </w:r>
    </w:p>
    <w:p w:rsidR="00A2706B" w:rsidRDefault="00A2706B" w:rsidP="00A27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853" w:rsidRPr="00A2706B" w:rsidRDefault="00A06853" w:rsidP="00A27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06B"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A06853" w:rsidRDefault="00A06853" w:rsidP="00A06853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A06853" w:rsidRDefault="00A06853" w:rsidP="00A068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A06853" w:rsidRDefault="00A06853" w:rsidP="00A06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80094F" w:rsidRPr="0080094F" w:rsidRDefault="00A06853" w:rsidP="00A06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80094F" w:rsidRPr="0080094F" w:rsidSect="00A0685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F4" w:rsidRDefault="00224DF4" w:rsidP="0076433C">
      <w:pPr>
        <w:spacing w:after="0" w:line="240" w:lineRule="auto"/>
      </w:pPr>
      <w:r>
        <w:separator/>
      </w:r>
    </w:p>
  </w:endnote>
  <w:end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92" w:rsidRPr="006F0A92" w:rsidRDefault="006F0A92">
    <w:pPr>
      <w:pStyle w:val="Footer"/>
      <w:rPr>
        <w:rFonts w:ascii="Times New Roman" w:hAnsi="Times New Roman" w:cs="Times New Roman"/>
        <w:sz w:val="28"/>
        <w:szCs w:val="28"/>
      </w:rPr>
    </w:pPr>
    <w:r w:rsidRPr="006F0A92">
      <w:rPr>
        <w:rFonts w:ascii="Times New Roman" w:hAnsi="Times New Roman" w:cs="Times New Roman"/>
        <w:sz w:val="28"/>
        <w:szCs w:val="28"/>
      </w:rPr>
      <w:t>Revised: July 2, 2018</w:t>
    </w:r>
  </w:p>
  <w:p w:rsidR="006F0A92" w:rsidRDefault="006F0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F4" w:rsidRDefault="00224DF4" w:rsidP="0076433C">
      <w:pPr>
        <w:spacing w:after="0" w:line="240" w:lineRule="auto"/>
      </w:pPr>
      <w:r>
        <w:separator/>
      </w:r>
    </w:p>
  </w:footnote>
  <w:footnote w:type="continuationSeparator" w:id="0">
    <w:p w:rsidR="00224DF4" w:rsidRDefault="00224DF4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00128"/>
    <w:multiLevelType w:val="hybridMultilevel"/>
    <w:tmpl w:val="0AE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C4E33"/>
    <w:multiLevelType w:val="hybridMultilevel"/>
    <w:tmpl w:val="62DAE4D4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6EFC0F0B"/>
    <w:multiLevelType w:val="hybridMultilevel"/>
    <w:tmpl w:val="AD82C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3B4D8C"/>
    <w:multiLevelType w:val="hybridMultilevel"/>
    <w:tmpl w:val="4E30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4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24DF4"/>
    <w:rsid w:val="002F6006"/>
    <w:rsid w:val="003545E1"/>
    <w:rsid w:val="003642EC"/>
    <w:rsid w:val="003B03B5"/>
    <w:rsid w:val="0040222B"/>
    <w:rsid w:val="00426942"/>
    <w:rsid w:val="00432697"/>
    <w:rsid w:val="00444A1C"/>
    <w:rsid w:val="0049141F"/>
    <w:rsid w:val="0065666A"/>
    <w:rsid w:val="006C7172"/>
    <w:rsid w:val="006F0A92"/>
    <w:rsid w:val="00732A89"/>
    <w:rsid w:val="0076433C"/>
    <w:rsid w:val="007B4DD7"/>
    <w:rsid w:val="007F1A24"/>
    <w:rsid w:val="0080094F"/>
    <w:rsid w:val="008227F3"/>
    <w:rsid w:val="008666BF"/>
    <w:rsid w:val="00875023"/>
    <w:rsid w:val="008B307F"/>
    <w:rsid w:val="00960BA2"/>
    <w:rsid w:val="00961EC8"/>
    <w:rsid w:val="00973353"/>
    <w:rsid w:val="00974A24"/>
    <w:rsid w:val="00A06853"/>
    <w:rsid w:val="00A2706B"/>
    <w:rsid w:val="00AB18E4"/>
    <w:rsid w:val="00AB1DEF"/>
    <w:rsid w:val="00AB4DEE"/>
    <w:rsid w:val="00AC1E99"/>
    <w:rsid w:val="00AE43E4"/>
    <w:rsid w:val="00AF0CB5"/>
    <w:rsid w:val="00B5066E"/>
    <w:rsid w:val="00B541C2"/>
    <w:rsid w:val="00BB231D"/>
    <w:rsid w:val="00BE5E0F"/>
    <w:rsid w:val="00C116E6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372BA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03C0"/>
  <w15:docId w15:val="{C03CEF1A-D26A-4C6C-B0D1-806E4EF6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mrynn%20Stahl\Scholarship%20Quick%20Sheets\Scholarship%20Quick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Quick Sheet Template.dotx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Call, Vickie</dc:creator>
  <cp:lastModifiedBy>Administrator</cp:lastModifiedBy>
  <cp:revision>6</cp:revision>
  <cp:lastPrinted>2017-04-28T14:29:00Z</cp:lastPrinted>
  <dcterms:created xsi:type="dcterms:W3CDTF">2018-07-02T17:21:00Z</dcterms:created>
  <dcterms:modified xsi:type="dcterms:W3CDTF">2018-07-05T13:50:00Z</dcterms:modified>
</cp:coreProperties>
</file>