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0B" w:rsidRPr="00CE7D40" w:rsidRDefault="0040222B" w:rsidP="00CE7D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7D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2F46D8" wp14:editId="3CBDD6A3">
            <wp:simplePos x="0" y="0"/>
            <wp:positionH relativeFrom="margin">
              <wp:align>center</wp:align>
            </wp:positionH>
            <wp:positionV relativeFrom="page">
              <wp:posOffset>320040</wp:posOffset>
            </wp:positionV>
            <wp:extent cx="4216873" cy="67914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873" cy="67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C79" w:rsidRPr="00CE7D40" w:rsidRDefault="00EC1B98" w:rsidP="00E3060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Lemforder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Corporation Scholarship</w:t>
      </w:r>
    </w:p>
    <w:p w:rsidR="003D2AE4" w:rsidRPr="007A71FD" w:rsidRDefault="003D2AE4" w:rsidP="00DD61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1FD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7A71FD">
        <w:rPr>
          <w:rFonts w:ascii="Times New Roman" w:hAnsi="Times New Roman" w:cs="Times New Roman"/>
          <w:sz w:val="28"/>
          <w:szCs w:val="28"/>
        </w:rPr>
        <w:t>Lemforder</w:t>
      </w:r>
      <w:proofErr w:type="spellEnd"/>
      <w:r w:rsidRPr="007A71FD">
        <w:rPr>
          <w:rFonts w:ascii="Times New Roman" w:hAnsi="Times New Roman" w:cs="Times New Roman"/>
          <w:sz w:val="28"/>
          <w:szCs w:val="28"/>
        </w:rPr>
        <w:t xml:space="preserve"> Corporation Scholarship was established to encourage the academic success of students enrolled at EMCC by providing scholarship support to full time students enrolled in the Electrical and Automation and</w:t>
      </w:r>
      <w:r w:rsidR="00330C34">
        <w:rPr>
          <w:rFonts w:ascii="Times New Roman" w:hAnsi="Times New Roman" w:cs="Times New Roman"/>
          <w:sz w:val="28"/>
          <w:szCs w:val="28"/>
        </w:rPr>
        <w:t xml:space="preserve"> Welding</w:t>
      </w:r>
      <w:r w:rsidRPr="007A71FD">
        <w:rPr>
          <w:rFonts w:ascii="Times New Roman" w:hAnsi="Times New Roman" w:cs="Times New Roman"/>
          <w:sz w:val="28"/>
          <w:szCs w:val="28"/>
        </w:rPr>
        <w:t xml:space="preserve"> </w:t>
      </w:r>
      <w:r w:rsidR="00330C34">
        <w:rPr>
          <w:rFonts w:ascii="Times New Roman" w:hAnsi="Times New Roman" w:cs="Times New Roman"/>
          <w:sz w:val="28"/>
          <w:szCs w:val="28"/>
        </w:rPr>
        <w:t xml:space="preserve">(formerly known as </w:t>
      </w:r>
      <w:r w:rsidRPr="007A71FD">
        <w:rPr>
          <w:rFonts w:ascii="Times New Roman" w:hAnsi="Times New Roman" w:cs="Times New Roman"/>
          <w:sz w:val="28"/>
          <w:szCs w:val="28"/>
        </w:rPr>
        <w:t>Computer Integrated Machining</w:t>
      </w:r>
      <w:r w:rsidR="00330C34">
        <w:rPr>
          <w:rFonts w:ascii="Times New Roman" w:hAnsi="Times New Roman" w:cs="Times New Roman"/>
          <w:sz w:val="28"/>
          <w:szCs w:val="28"/>
        </w:rPr>
        <w:t>)</w:t>
      </w:r>
      <w:r w:rsidRPr="007A71FD">
        <w:rPr>
          <w:rFonts w:ascii="Times New Roman" w:hAnsi="Times New Roman" w:cs="Times New Roman"/>
          <w:sz w:val="28"/>
          <w:szCs w:val="28"/>
        </w:rPr>
        <w:t xml:space="preserve"> Programs based on academic merit and financial need.</w:t>
      </w:r>
    </w:p>
    <w:p w:rsidR="003D2AE4" w:rsidRPr="007A71FD" w:rsidRDefault="003D2AE4" w:rsidP="00DD61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71FD">
        <w:rPr>
          <w:rFonts w:ascii="Times New Roman" w:hAnsi="Times New Roman" w:cs="Times New Roman"/>
          <w:b/>
          <w:sz w:val="28"/>
          <w:szCs w:val="28"/>
          <w:u w:val="single"/>
        </w:rPr>
        <w:t>Criteria</w:t>
      </w:r>
      <w:r w:rsidRPr="007A71F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2AE4" w:rsidRPr="007A71FD" w:rsidRDefault="007A71FD" w:rsidP="00DD61AC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Time</w:t>
      </w:r>
    </w:p>
    <w:p w:rsidR="003D2AE4" w:rsidRPr="007A71FD" w:rsidRDefault="003D2AE4" w:rsidP="00DD61AC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A71FD">
        <w:rPr>
          <w:rFonts w:ascii="Times New Roman" w:hAnsi="Times New Roman" w:cs="Times New Roman"/>
          <w:sz w:val="28"/>
          <w:szCs w:val="28"/>
        </w:rPr>
        <w:t xml:space="preserve">Enrolled in </w:t>
      </w:r>
      <w:r w:rsidR="00330C34">
        <w:rPr>
          <w:rFonts w:ascii="Times New Roman" w:hAnsi="Times New Roman" w:cs="Times New Roman"/>
          <w:sz w:val="28"/>
          <w:szCs w:val="28"/>
        </w:rPr>
        <w:t>Welding (formerly known as Computer Integrated</w:t>
      </w:r>
      <w:bookmarkStart w:id="0" w:name="_GoBack"/>
      <w:bookmarkEnd w:id="0"/>
      <w:r w:rsidR="00330C34">
        <w:rPr>
          <w:rFonts w:ascii="Times New Roman" w:hAnsi="Times New Roman" w:cs="Times New Roman"/>
          <w:sz w:val="28"/>
          <w:szCs w:val="28"/>
        </w:rPr>
        <w:t xml:space="preserve"> Machining)</w:t>
      </w:r>
      <w:r w:rsidR="007A71FD">
        <w:rPr>
          <w:rFonts w:ascii="Times New Roman" w:hAnsi="Times New Roman" w:cs="Times New Roman"/>
          <w:sz w:val="28"/>
          <w:szCs w:val="28"/>
        </w:rPr>
        <w:t xml:space="preserve"> or Electrical and Automation</w:t>
      </w:r>
      <w:r w:rsidR="00330C34">
        <w:rPr>
          <w:rFonts w:ascii="Times New Roman" w:hAnsi="Times New Roman" w:cs="Times New Roman"/>
          <w:sz w:val="28"/>
          <w:szCs w:val="28"/>
        </w:rPr>
        <w:t xml:space="preserve"> Program</w:t>
      </w:r>
    </w:p>
    <w:p w:rsidR="003D2AE4" w:rsidRPr="007A71FD" w:rsidRDefault="007A71FD" w:rsidP="00DD61AC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GPA 3.0 or above</w:t>
      </w:r>
    </w:p>
    <w:p w:rsidR="003D2AE4" w:rsidRPr="007A71FD" w:rsidRDefault="007A71FD" w:rsidP="00DD61AC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first semester</w:t>
      </w:r>
    </w:p>
    <w:p w:rsidR="003D2AE4" w:rsidRPr="007A71FD" w:rsidRDefault="003D2AE4" w:rsidP="00DD61AC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A71FD">
        <w:rPr>
          <w:rFonts w:ascii="Times New Roman" w:hAnsi="Times New Roman" w:cs="Times New Roman"/>
          <w:sz w:val="28"/>
          <w:szCs w:val="28"/>
        </w:rPr>
        <w:t>If two or more qualified students are identified, extent of financial need will be considered</w:t>
      </w:r>
    </w:p>
    <w:p w:rsidR="00EC1B98" w:rsidRDefault="00EC1B98" w:rsidP="00EC1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EC1B98" w:rsidRDefault="00EC1B98" w:rsidP="00EC1B98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EC1B98" w:rsidRDefault="00EC1B98" w:rsidP="00EC1B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EC1B98" w:rsidRDefault="00EC1B98" w:rsidP="00EC1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EC1B98" w:rsidRDefault="00EC1B98" w:rsidP="00EC1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B541C2" w:rsidRPr="00CE7D40" w:rsidRDefault="00B541C2" w:rsidP="00EC1B9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B541C2" w:rsidRPr="00CE7D4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40" w:rsidRPr="00B0372B" w:rsidRDefault="00CE7D40" w:rsidP="00CE7D40">
    <w:pPr>
      <w:pStyle w:val="Footer"/>
      <w:tabs>
        <w:tab w:val="clear" w:pos="4680"/>
        <w:tab w:val="clear" w:pos="9360"/>
        <w:tab w:val="left" w:pos="3585"/>
      </w:tabs>
      <w:rPr>
        <w:rFonts w:ascii="Times New Roman" w:hAnsi="Times New Roman" w:cs="Times New Roman"/>
        <w:sz w:val="24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CC4D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24DF4"/>
    <w:rsid w:val="002F6006"/>
    <w:rsid w:val="00330C34"/>
    <w:rsid w:val="003545E1"/>
    <w:rsid w:val="003642EC"/>
    <w:rsid w:val="003B03B5"/>
    <w:rsid w:val="003D2AE4"/>
    <w:rsid w:val="0040222B"/>
    <w:rsid w:val="00426942"/>
    <w:rsid w:val="00432697"/>
    <w:rsid w:val="00444A1C"/>
    <w:rsid w:val="0049141F"/>
    <w:rsid w:val="0065666A"/>
    <w:rsid w:val="006C7172"/>
    <w:rsid w:val="00732A89"/>
    <w:rsid w:val="0076433C"/>
    <w:rsid w:val="007A71FD"/>
    <w:rsid w:val="007B4DD7"/>
    <w:rsid w:val="008227F3"/>
    <w:rsid w:val="008666BF"/>
    <w:rsid w:val="00875023"/>
    <w:rsid w:val="00961EC8"/>
    <w:rsid w:val="00973353"/>
    <w:rsid w:val="00AB18E4"/>
    <w:rsid w:val="00AB1DEF"/>
    <w:rsid w:val="00AB4DEE"/>
    <w:rsid w:val="00AC1E99"/>
    <w:rsid w:val="00AE43E4"/>
    <w:rsid w:val="00AF0CB5"/>
    <w:rsid w:val="00B0372B"/>
    <w:rsid w:val="00B5066E"/>
    <w:rsid w:val="00B541C2"/>
    <w:rsid w:val="00C116E6"/>
    <w:rsid w:val="00C17EF6"/>
    <w:rsid w:val="00CA11A7"/>
    <w:rsid w:val="00CA73A7"/>
    <w:rsid w:val="00CB4B53"/>
    <w:rsid w:val="00CE7D40"/>
    <w:rsid w:val="00D23DA6"/>
    <w:rsid w:val="00D25F3C"/>
    <w:rsid w:val="00D35F86"/>
    <w:rsid w:val="00DB2CAC"/>
    <w:rsid w:val="00DD61AC"/>
    <w:rsid w:val="00E160CF"/>
    <w:rsid w:val="00E3060B"/>
    <w:rsid w:val="00EB0F4E"/>
    <w:rsid w:val="00EC1B98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BFCF68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5</cp:revision>
  <cp:lastPrinted>2017-04-28T14:29:00Z</cp:lastPrinted>
  <dcterms:created xsi:type="dcterms:W3CDTF">2018-07-03T13:49:00Z</dcterms:created>
  <dcterms:modified xsi:type="dcterms:W3CDTF">2018-07-05T14:33:00Z</dcterms:modified>
</cp:coreProperties>
</file>