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60B" w:rsidRPr="00727BD6" w:rsidRDefault="0040222B" w:rsidP="00727BD6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727BD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3C4C5B1" wp14:editId="4EE0D544">
            <wp:simplePos x="0" y="0"/>
            <wp:positionH relativeFrom="margin">
              <wp:align>center</wp:align>
            </wp:positionH>
            <wp:positionV relativeFrom="page">
              <wp:posOffset>234315</wp:posOffset>
            </wp:positionV>
            <wp:extent cx="4216873" cy="679141"/>
            <wp:effectExtent l="0" t="0" r="0" b="698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6873" cy="6791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dt>
      <w:sdtPr>
        <w:rPr>
          <w:rFonts w:ascii="Times New Roman" w:hAnsi="Times New Roman" w:cs="Times New Roman"/>
          <w:b/>
          <w:sz w:val="40"/>
          <w:szCs w:val="40"/>
          <w:u w:val="single"/>
        </w:rPr>
        <w:id w:val="-1130160758"/>
        <w:placeholder>
          <w:docPart w:val="EB4785EFE914486D80272A6D1DCE29B0"/>
        </w:placeholder>
      </w:sdtPr>
      <w:sdtEndPr/>
      <w:sdtContent>
        <w:p w:rsidR="00026C79" w:rsidRPr="001C351A" w:rsidRDefault="00A1358F" w:rsidP="00727BD6">
          <w:pPr>
            <w:spacing w:line="276" w:lineRule="auto"/>
            <w:jc w:val="center"/>
            <w:rPr>
              <w:rFonts w:ascii="Times New Roman" w:hAnsi="Times New Roman" w:cs="Times New Roman"/>
              <w:b/>
              <w:sz w:val="40"/>
              <w:szCs w:val="40"/>
              <w:u w:val="single"/>
            </w:rPr>
          </w:pPr>
          <w:r w:rsidRPr="001C351A">
            <w:rPr>
              <w:rFonts w:ascii="Times New Roman" w:hAnsi="Times New Roman" w:cs="Times New Roman"/>
              <w:b/>
              <w:sz w:val="40"/>
              <w:szCs w:val="40"/>
              <w:u w:val="single"/>
            </w:rPr>
            <w:t>The Leonard and Renee Minsky Scholarship</w:t>
          </w:r>
        </w:p>
      </w:sdtContent>
    </w:sdt>
    <w:p w:rsidR="00A1358F" w:rsidRPr="001C351A" w:rsidRDefault="00A1358F" w:rsidP="00A144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351A">
        <w:rPr>
          <w:rFonts w:ascii="Times New Roman" w:hAnsi="Times New Roman" w:cs="Times New Roman"/>
          <w:sz w:val="28"/>
          <w:szCs w:val="28"/>
        </w:rPr>
        <w:t xml:space="preserve">The Leonard and Renee Minsky Scholarship provides scholarship support to traditional students having completed a minimum of 15 credit hours, demonstrating academic merit and financial need. </w:t>
      </w:r>
    </w:p>
    <w:p w:rsidR="00A1358F" w:rsidRPr="001C351A" w:rsidRDefault="00A1358F" w:rsidP="00A144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351A">
        <w:rPr>
          <w:rFonts w:ascii="Times New Roman" w:hAnsi="Times New Roman" w:cs="Times New Roman"/>
          <w:b/>
          <w:sz w:val="28"/>
          <w:szCs w:val="28"/>
          <w:u w:val="single"/>
        </w:rPr>
        <w:t>Criteria:</w:t>
      </w:r>
    </w:p>
    <w:p w:rsidR="00A1358F" w:rsidRPr="001C351A" w:rsidRDefault="00A1358F" w:rsidP="00A1446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OLE_LINK1"/>
      <w:r w:rsidRPr="001C351A">
        <w:rPr>
          <w:rFonts w:ascii="Times New Roman" w:hAnsi="Times New Roman" w:cs="Times New Roman"/>
          <w:sz w:val="28"/>
          <w:szCs w:val="28"/>
        </w:rPr>
        <w:t xml:space="preserve">Maine </w:t>
      </w:r>
      <w:r w:rsidR="001C351A">
        <w:rPr>
          <w:rFonts w:ascii="Times New Roman" w:hAnsi="Times New Roman" w:cs="Times New Roman"/>
          <w:sz w:val="28"/>
          <w:szCs w:val="28"/>
        </w:rPr>
        <w:t>Resident</w:t>
      </w:r>
    </w:p>
    <w:p w:rsidR="00A1358F" w:rsidRPr="001C351A" w:rsidRDefault="001C351A" w:rsidP="00A1446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Traditional Student (18-24)</w:t>
      </w:r>
    </w:p>
    <w:p w:rsidR="00A1358F" w:rsidRPr="001C351A" w:rsidRDefault="001C351A" w:rsidP="00A1446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Minimum of 15 credit hours</w:t>
      </w:r>
    </w:p>
    <w:p w:rsidR="00A1358F" w:rsidRPr="001C351A" w:rsidRDefault="001C351A" w:rsidP="00A1446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Financial Need</w:t>
      </w:r>
    </w:p>
    <w:p w:rsidR="00727BD6" w:rsidRPr="001C351A" w:rsidRDefault="00A1358F" w:rsidP="00A1446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351A">
        <w:rPr>
          <w:rFonts w:ascii="Times New Roman" w:hAnsi="Times New Roman" w:cs="Times New Roman"/>
          <w:sz w:val="28"/>
          <w:szCs w:val="28"/>
        </w:rPr>
        <w:t>GPA 2.5 or above</w:t>
      </w:r>
      <w:bookmarkEnd w:id="1"/>
    </w:p>
    <w:p w:rsidR="00A14468" w:rsidRDefault="00A14468" w:rsidP="00A144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Application Process:</w:t>
      </w:r>
    </w:p>
    <w:p w:rsidR="00A14468" w:rsidRDefault="00A14468" w:rsidP="00A14468">
      <w:pPr>
        <w:spacing w:line="240" w:lineRule="auto"/>
        <w:ind w:righ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 students must complete and submit an EMCC Foundation Scholarship Application which can be found </w:t>
      </w:r>
      <w:hyperlink r:id="rId8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here</w:t>
        </w:r>
      </w:hyperlink>
      <w:r>
        <w:rPr>
          <w:rStyle w:val="Hyperlink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Please note, each scholarship requires you to write an individual essay. You can find all scholarship information on our website at </w:t>
      </w:r>
      <w:hyperlink r:id="rId9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www.emcc.edu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under Admissions &amp; Aid in the subcategory </w:t>
      </w:r>
      <w:proofErr w:type="gramStart"/>
      <w:r>
        <w:rPr>
          <w:rFonts w:ascii="Times New Roman" w:hAnsi="Times New Roman" w:cs="Times New Roman"/>
          <w:sz w:val="28"/>
          <w:szCs w:val="28"/>
        </w:rPr>
        <w:t>Paying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for College. Applicants must then submit both their application and essay either via email to </w:t>
      </w:r>
      <w:hyperlink r:id="rId10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foundation@emcc.edu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or drop them off to any department on campus.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If you drop off your documents at a department on campus write EMCC FOUNDATION at the top of all documents.</w:t>
      </w:r>
      <w:r>
        <w:rPr>
          <w:rFonts w:ascii="Times New Roman" w:hAnsi="Times New Roman" w:cs="Times New Roman"/>
          <w:sz w:val="28"/>
          <w:szCs w:val="28"/>
        </w:rPr>
        <w:t xml:space="preserve"> After submission of your application, the EMCC Foundation will begin the review process to determine eligibility and scholarship award. </w:t>
      </w:r>
    </w:p>
    <w:p w:rsidR="00A14468" w:rsidRDefault="00A14468" w:rsidP="00A1446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Scholarship Contact Information:</w:t>
      </w:r>
    </w:p>
    <w:p w:rsidR="00A14468" w:rsidRDefault="00A14468" w:rsidP="00A14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EMCC Foundation Office – Public Safety Training Center</w:t>
      </w:r>
    </w:p>
    <w:p w:rsidR="00A14468" w:rsidRDefault="00A14468" w:rsidP="00A144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Jennifer Khavari </w:t>
      </w:r>
      <w:hyperlink r:id="rId11" w:history="1">
        <w:r>
          <w:rPr>
            <w:rStyle w:val="Hyperlink"/>
            <w:rFonts w:ascii="Times New Roman" w:hAnsi="Times New Roman" w:cs="Times New Roman"/>
            <w:i/>
            <w:sz w:val="28"/>
            <w:szCs w:val="28"/>
          </w:rPr>
          <w:t>jkhavari@emcc.edu</w:t>
        </w:r>
      </w:hyperlink>
      <w:r>
        <w:rPr>
          <w:rFonts w:ascii="Times New Roman" w:hAnsi="Times New Roman" w:cs="Times New Roman"/>
          <w:i/>
          <w:sz w:val="28"/>
          <w:szCs w:val="28"/>
        </w:rPr>
        <w:t xml:space="preserve"> (207) 974-4673</w:t>
      </w:r>
    </w:p>
    <w:p w:rsidR="00B541C2" w:rsidRPr="001C351A" w:rsidRDefault="00B541C2" w:rsidP="00727BD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B541C2" w:rsidRPr="001C351A" w:rsidSect="0063412B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DF4" w:rsidRDefault="00224DF4" w:rsidP="0076433C">
      <w:pPr>
        <w:spacing w:after="0" w:line="240" w:lineRule="auto"/>
      </w:pPr>
      <w:r>
        <w:separator/>
      </w:r>
    </w:p>
  </w:endnote>
  <w:endnote w:type="continuationSeparator" w:id="0">
    <w:p w:rsidR="00224DF4" w:rsidRDefault="00224DF4" w:rsidP="00764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51A" w:rsidRPr="001C351A" w:rsidRDefault="001C351A">
    <w:pPr>
      <w:pStyle w:val="Footer"/>
      <w:rPr>
        <w:rFonts w:ascii="Times New Roman" w:hAnsi="Times New Roman" w:cs="Times New Roman"/>
        <w:sz w:val="28"/>
        <w:szCs w:val="28"/>
      </w:rPr>
    </w:pPr>
    <w:r w:rsidRPr="001C351A">
      <w:rPr>
        <w:rFonts w:ascii="Times New Roman" w:hAnsi="Times New Roman" w:cs="Times New Roman"/>
        <w:sz w:val="28"/>
        <w:szCs w:val="28"/>
      </w:rPr>
      <w:t>Revised: July 3, 2018</w:t>
    </w:r>
  </w:p>
  <w:p w:rsidR="001C351A" w:rsidRPr="001C351A" w:rsidRDefault="001C351A">
    <w:pPr>
      <w:pStyle w:val="Foo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DF4" w:rsidRDefault="00224DF4" w:rsidP="0076433C">
      <w:pPr>
        <w:spacing w:after="0" w:line="240" w:lineRule="auto"/>
      </w:pPr>
      <w:r>
        <w:separator/>
      </w:r>
    </w:p>
  </w:footnote>
  <w:footnote w:type="continuationSeparator" w:id="0">
    <w:p w:rsidR="00224DF4" w:rsidRDefault="00224DF4" w:rsidP="00764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E20C3"/>
    <w:multiLevelType w:val="hybridMultilevel"/>
    <w:tmpl w:val="9F1C7E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C893FDD"/>
    <w:multiLevelType w:val="hybridMultilevel"/>
    <w:tmpl w:val="A8566BAE"/>
    <w:lvl w:ilvl="0" w:tplc="82D483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DF4"/>
    <w:rsid w:val="00024D31"/>
    <w:rsid w:val="00026C79"/>
    <w:rsid w:val="00041170"/>
    <w:rsid w:val="00047740"/>
    <w:rsid w:val="00062A04"/>
    <w:rsid w:val="000B5FB3"/>
    <w:rsid w:val="00104BC9"/>
    <w:rsid w:val="00136F55"/>
    <w:rsid w:val="00143CE2"/>
    <w:rsid w:val="001C351A"/>
    <w:rsid w:val="00224DF4"/>
    <w:rsid w:val="002F6006"/>
    <w:rsid w:val="003545E1"/>
    <w:rsid w:val="003642EC"/>
    <w:rsid w:val="003B03B5"/>
    <w:rsid w:val="0040222B"/>
    <w:rsid w:val="00426942"/>
    <w:rsid w:val="00432697"/>
    <w:rsid w:val="00444A1C"/>
    <w:rsid w:val="0049141F"/>
    <w:rsid w:val="0063412B"/>
    <w:rsid w:val="00641385"/>
    <w:rsid w:val="0065666A"/>
    <w:rsid w:val="006C7172"/>
    <w:rsid w:val="00727BD6"/>
    <w:rsid w:val="00732A89"/>
    <w:rsid w:val="0076433C"/>
    <w:rsid w:val="007B4DD7"/>
    <w:rsid w:val="008227F3"/>
    <w:rsid w:val="008666BF"/>
    <w:rsid w:val="00875023"/>
    <w:rsid w:val="00961EC8"/>
    <w:rsid w:val="00973353"/>
    <w:rsid w:val="00A1358F"/>
    <w:rsid w:val="00A14468"/>
    <w:rsid w:val="00AB18E4"/>
    <w:rsid w:val="00AB1DEF"/>
    <w:rsid w:val="00AB4DEE"/>
    <w:rsid w:val="00AC1E99"/>
    <w:rsid w:val="00AE43E4"/>
    <w:rsid w:val="00AF0CB5"/>
    <w:rsid w:val="00B5066E"/>
    <w:rsid w:val="00B541C2"/>
    <w:rsid w:val="00C116E6"/>
    <w:rsid w:val="00C17EF6"/>
    <w:rsid w:val="00CA11A7"/>
    <w:rsid w:val="00CA73A7"/>
    <w:rsid w:val="00CB4B53"/>
    <w:rsid w:val="00D23DA6"/>
    <w:rsid w:val="00D25F3C"/>
    <w:rsid w:val="00D35F86"/>
    <w:rsid w:val="00DB2CAC"/>
    <w:rsid w:val="00E160CF"/>
    <w:rsid w:val="00E3060B"/>
    <w:rsid w:val="00EB0F4E"/>
    <w:rsid w:val="00ED6A48"/>
    <w:rsid w:val="00F03BC7"/>
    <w:rsid w:val="00F628AA"/>
    <w:rsid w:val="00FA37EB"/>
    <w:rsid w:val="00FC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3CEF1A-D26A-4C6C-B0D1-806E4EF64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8A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6C7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666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6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6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6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6B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44A1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541C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4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33C"/>
  </w:style>
  <w:style w:type="paragraph" w:styleId="Footer">
    <w:name w:val="footer"/>
    <w:basedOn w:val="Normal"/>
    <w:link w:val="FooterChar"/>
    <w:uiPriority w:val="99"/>
    <w:unhideWhenUsed/>
    <w:rsid w:val="00764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33C"/>
  </w:style>
  <w:style w:type="character" w:styleId="PlaceholderText">
    <w:name w:val="Placeholder Text"/>
    <w:basedOn w:val="DefaultParagraphFont"/>
    <w:uiPriority w:val="99"/>
    <w:semiHidden/>
    <w:rsid w:val="00EB0F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cc.edu/wp-content/uploads/2017/11/Scholarship-Application-Form-11.2017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khavari@emcc.ed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foundation@emc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mcc.edu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Kamrynn%20Stahl\Scholarship%20Quick%20Sheets\Scholarship%20Quick%20Shee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B4785EFE914486D80272A6D1DCE2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75156-0E4F-4DAA-BE7C-1F70E2F2FE79}"/>
      </w:docPartPr>
      <w:docPartBody>
        <w:p w:rsidR="00BD2CD9" w:rsidRDefault="00BD2CD9">
          <w:pPr>
            <w:pStyle w:val="EB4785EFE914486D80272A6D1DCE29B0"/>
          </w:pPr>
          <w:r w:rsidRPr="00AA2FB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CD9"/>
    <w:rsid w:val="00BD2CD9"/>
    <w:rsid w:val="00F5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B4785EFE914486D80272A6D1DCE29B0">
    <w:name w:val="EB4785EFE914486D80272A6D1DCE29B0"/>
  </w:style>
  <w:style w:type="paragraph" w:customStyle="1" w:styleId="FF48BC1254164FFA90987F173AA6A119">
    <w:name w:val="FF48BC1254164FFA90987F173AA6A119"/>
    <w:rsid w:val="00F574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Scholarship Quick Sheet Template.dotx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Call, Vickie</dc:creator>
  <cp:lastModifiedBy>Administrator</cp:lastModifiedBy>
  <cp:revision>4</cp:revision>
  <cp:lastPrinted>2017-04-28T14:29:00Z</cp:lastPrinted>
  <dcterms:created xsi:type="dcterms:W3CDTF">2018-07-03T13:52:00Z</dcterms:created>
  <dcterms:modified xsi:type="dcterms:W3CDTF">2018-07-05T14:34:00Z</dcterms:modified>
</cp:coreProperties>
</file>