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0B" w:rsidRPr="00F34C3E" w:rsidRDefault="0040222B" w:rsidP="00F34C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34C3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757D4B" wp14:editId="745492E4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4257675" cy="68580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C79" w:rsidRPr="006C209D" w:rsidRDefault="007E6798" w:rsidP="00F34C3E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The Merrill Scholarship</w:t>
      </w:r>
      <w:r w:rsidR="006C209D">
        <w:rPr>
          <w:rFonts w:ascii="Times New Roman" w:hAnsi="Times New Roman" w:cs="Times New Roman"/>
          <w:b/>
          <w:sz w:val="16"/>
          <w:szCs w:val="16"/>
          <w:u w:val="single"/>
        </w:rPr>
        <w:br/>
      </w:r>
      <w:bookmarkStart w:id="0" w:name="_GoBack"/>
      <w:bookmarkEnd w:id="0"/>
    </w:p>
    <w:p w:rsidR="00026C79" w:rsidRPr="007E6798" w:rsidRDefault="00132C1A" w:rsidP="000D18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6798">
        <w:rPr>
          <w:rFonts w:ascii="Times New Roman" w:hAnsi="Times New Roman" w:cs="Times New Roman"/>
          <w:sz w:val="28"/>
          <w:szCs w:val="28"/>
        </w:rPr>
        <w:t>The</w:t>
      </w:r>
      <w:r w:rsidR="00F34C3E" w:rsidRPr="007E6798">
        <w:rPr>
          <w:rFonts w:ascii="Times New Roman" w:hAnsi="Times New Roman" w:cs="Times New Roman"/>
          <w:sz w:val="28"/>
          <w:szCs w:val="28"/>
        </w:rPr>
        <w:t xml:space="preserve"> purpose of the</w:t>
      </w:r>
      <w:r w:rsidRPr="007E6798">
        <w:rPr>
          <w:rFonts w:ascii="Times New Roman" w:hAnsi="Times New Roman" w:cs="Times New Roman"/>
          <w:sz w:val="28"/>
          <w:szCs w:val="28"/>
        </w:rPr>
        <w:t xml:space="preserve"> Merrill Scholarship </w:t>
      </w:r>
      <w:r w:rsidR="00F34C3E" w:rsidRPr="007E6798">
        <w:rPr>
          <w:rFonts w:ascii="Times New Roman" w:hAnsi="Times New Roman" w:cs="Times New Roman"/>
          <w:sz w:val="28"/>
          <w:szCs w:val="28"/>
        </w:rPr>
        <w:t>is</w:t>
      </w:r>
      <w:r w:rsidRPr="007E6798">
        <w:rPr>
          <w:rFonts w:ascii="Times New Roman" w:hAnsi="Times New Roman" w:cs="Times New Roman"/>
          <w:sz w:val="28"/>
          <w:szCs w:val="28"/>
        </w:rPr>
        <w:t xml:space="preserve"> to increase success for one incoming Medical Radiology program student by alleviating the purchasing burden of the most expensive set of books required by the program. The scholarship award is a set of 3 x-ray positioning books.</w:t>
      </w:r>
    </w:p>
    <w:p w:rsidR="00026C79" w:rsidRPr="007E6798" w:rsidRDefault="00026C79" w:rsidP="000D1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798">
        <w:rPr>
          <w:rFonts w:ascii="Times New Roman" w:hAnsi="Times New Roman" w:cs="Times New Roman"/>
          <w:b/>
          <w:sz w:val="28"/>
          <w:szCs w:val="28"/>
          <w:u w:val="single"/>
        </w:rPr>
        <w:t>Criteria</w:t>
      </w:r>
      <w:r w:rsidRPr="007E679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A73A7" w:rsidRPr="007E6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C1A" w:rsidRPr="007E6798" w:rsidRDefault="00132C1A" w:rsidP="000D18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798">
        <w:rPr>
          <w:rFonts w:ascii="Times New Roman" w:hAnsi="Times New Roman" w:cs="Times New Roman"/>
          <w:sz w:val="28"/>
          <w:szCs w:val="28"/>
        </w:rPr>
        <w:t>1</w:t>
      </w:r>
      <w:r w:rsidRPr="007E679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7E6798">
        <w:rPr>
          <w:rFonts w:ascii="Times New Roman" w:hAnsi="Times New Roman" w:cs="Times New Roman"/>
          <w:sz w:val="28"/>
          <w:szCs w:val="28"/>
        </w:rPr>
        <w:t xml:space="preserve"> year Radiography student.</w:t>
      </w:r>
    </w:p>
    <w:p w:rsidR="00132C1A" w:rsidRPr="007E6798" w:rsidRDefault="00132C1A" w:rsidP="000D18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798">
        <w:rPr>
          <w:rFonts w:ascii="Times New Roman" w:hAnsi="Times New Roman" w:cs="Times New Roman"/>
          <w:sz w:val="28"/>
          <w:szCs w:val="28"/>
        </w:rPr>
        <w:t>Demonstrate financial need.</w:t>
      </w:r>
    </w:p>
    <w:p w:rsidR="00132C1A" w:rsidRPr="007E6798" w:rsidRDefault="00132C1A" w:rsidP="000D181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6798">
        <w:rPr>
          <w:rFonts w:ascii="Times New Roman" w:hAnsi="Times New Roman" w:cs="Times New Roman"/>
          <w:sz w:val="28"/>
          <w:szCs w:val="28"/>
        </w:rPr>
        <w:t>Submit essay on why they should be considered.</w:t>
      </w:r>
    </w:p>
    <w:p w:rsidR="00047C0B" w:rsidRDefault="00047C0B" w:rsidP="000D1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:rsidR="00047C0B" w:rsidRDefault="00047C0B" w:rsidP="000D181B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:rsidR="00047C0B" w:rsidRDefault="00047C0B" w:rsidP="000D181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:rsidR="00047C0B" w:rsidRDefault="00047C0B" w:rsidP="000D1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:rsidR="00047C0B" w:rsidRDefault="00047C0B" w:rsidP="000D18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:rsidR="00B541C2" w:rsidRPr="007E6798" w:rsidRDefault="00B541C2" w:rsidP="00F34C3E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B541C2" w:rsidRPr="007E679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F4" w:rsidRDefault="00224DF4" w:rsidP="0076433C">
      <w:pPr>
        <w:spacing w:after="0" w:line="240" w:lineRule="auto"/>
      </w:pPr>
      <w:r>
        <w:separator/>
      </w:r>
    </w:p>
  </w:endnote>
  <w:endnote w:type="continuationSeparator" w:id="0">
    <w:p w:rsidR="00224DF4" w:rsidRDefault="00224DF4" w:rsidP="0076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98" w:rsidRPr="007E6798" w:rsidRDefault="007E6798">
    <w:pPr>
      <w:pStyle w:val="Footer"/>
      <w:rPr>
        <w:rFonts w:ascii="Times New Roman" w:hAnsi="Times New Roman" w:cs="Times New Roman"/>
        <w:sz w:val="28"/>
        <w:szCs w:val="28"/>
      </w:rPr>
    </w:pPr>
    <w:r w:rsidRPr="007E6798">
      <w:rPr>
        <w:rFonts w:ascii="Times New Roman" w:hAnsi="Times New Roman" w:cs="Times New Roman"/>
        <w:sz w:val="28"/>
        <w:szCs w:val="28"/>
      </w:rPr>
      <w:t>Revised: June 29, 2018</w:t>
    </w:r>
  </w:p>
  <w:p w:rsidR="007E6798" w:rsidRDefault="007E6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F4" w:rsidRDefault="00224DF4" w:rsidP="0076433C">
      <w:pPr>
        <w:spacing w:after="0" w:line="240" w:lineRule="auto"/>
      </w:pPr>
      <w:r>
        <w:separator/>
      </w:r>
    </w:p>
  </w:footnote>
  <w:footnote w:type="continuationSeparator" w:id="0">
    <w:p w:rsidR="00224DF4" w:rsidRDefault="00224DF4" w:rsidP="00764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F4"/>
    <w:rsid w:val="00024D31"/>
    <w:rsid w:val="00026C79"/>
    <w:rsid w:val="00041170"/>
    <w:rsid w:val="00047740"/>
    <w:rsid w:val="00047C0B"/>
    <w:rsid w:val="00062A04"/>
    <w:rsid w:val="000B5FB3"/>
    <w:rsid w:val="000D181B"/>
    <w:rsid w:val="00104BC9"/>
    <w:rsid w:val="00132C1A"/>
    <w:rsid w:val="00136F55"/>
    <w:rsid w:val="00143CE2"/>
    <w:rsid w:val="00224DF4"/>
    <w:rsid w:val="002F6006"/>
    <w:rsid w:val="003545E1"/>
    <w:rsid w:val="003642EC"/>
    <w:rsid w:val="003B03B5"/>
    <w:rsid w:val="003E1EEA"/>
    <w:rsid w:val="0040222B"/>
    <w:rsid w:val="00426942"/>
    <w:rsid w:val="00432697"/>
    <w:rsid w:val="00444A1C"/>
    <w:rsid w:val="0049141F"/>
    <w:rsid w:val="0065666A"/>
    <w:rsid w:val="006C209D"/>
    <w:rsid w:val="006C7172"/>
    <w:rsid w:val="00732A89"/>
    <w:rsid w:val="0076433C"/>
    <w:rsid w:val="007B4DD7"/>
    <w:rsid w:val="007E6798"/>
    <w:rsid w:val="008227F3"/>
    <w:rsid w:val="008666BF"/>
    <w:rsid w:val="00875023"/>
    <w:rsid w:val="00961EC8"/>
    <w:rsid w:val="00973353"/>
    <w:rsid w:val="00AB18E4"/>
    <w:rsid w:val="00AB1DEF"/>
    <w:rsid w:val="00AB4DEE"/>
    <w:rsid w:val="00AC1E99"/>
    <w:rsid w:val="00AE43E4"/>
    <w:rsid w:val="00AF0CB5"/>
    <w:rsid w:val="00B5066E"/>
    <w:rsid w:val="00B541C2"/>
    <w:rsid w:val="00C116E6"/>
    <w:rsid w:val="00C17EF6"/>
    <w:rsid w:val="00CA11A7"/>
    <w:rsid w:val="00CA73A7"/>
    <w:rsid w:val="00CB4B53"/>
    <w:rsid w:val="00D23DA6"/>
    <w:rsid w:val="00D25F3C"/>
    <w:rsid w:val="00D35F86"/>
    <w:rsid w:val="00DB2CAC"/>
    <w:rsid w:val="00E160CF"/>
    <w:rsid w:val="00E3060B"/>
    <w:rsid w:val="00EB0F4E"/>
    <w:rsid w:val="00ED6A48"/>
    <w:rsid w:val="00F03BC7"/>
    <w:rsid w:val="00F34C3E"/>
    <w:rsid w:val="00F628AA"/>
    <w:rsid w:val="00FA37EB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CAD360"/>
  <w15:docId w15:val="{C03CEF1A-D26A-4C6C-B0D1-806E4EF6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3C"/>
  </w:style>
  <w:style w:type="paragraph" w:styleId="Footer">
    <w:name w:val="footer"/>
    <w:basedOn w:val="Normal"/>
    <w:link w:val="Foot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3C"/>
  </w:style>
  <w:style w:type="character" w:styleId="PlaceholderText">
    <w:name w:val="Placeholder Text"/>
    <w:basedOn w:val="DefaultParagraphFont"/>
    <w:uiPriority w:val="99"/>
    <w:semiHidden/>
    <w:rsid w:val="00EB0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mrynn%20Stahl\Scholarship%20Quick%20Sheets\Scholarship%20Quick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Scholarship Quick Sheet Template.dotx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Call, Vickie</dc:creator>
  <cp:lastModifiedBy>Administrator</cp:lastModifiedBy>
  <cp:revision>5</cp:revision>
  <cp:lastPrinted>2017-04-28T14:29:00Z</cp:lastPrinted>
  <dcterms:created xsi:type="dcterms:W3CDTF">2018-06-29T18:58:00Z</dcterms:created>
  <dcterms:modified xsi:type="dcterms:W3CDTF">2018-07-05T14:40:00Z</dcterms:modified>
</cp:coreProperties>
</file>