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60B" w:rsidRPr="00B54B59" w:rsidRDefault="0040222B" w:rsidP="00B54B59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>
        <w:rPr>
          <w:rFonts w:ascii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70D2D723" wp14:editId="16CA13DB">
            <wp:simplePos x="0" y="0"/>
            <wp:positionH relativeFrom="margin">
              <wp:align>center</wp:align>
            </wp:positionH>
            <wp:positionV relativeFrom="topMargin">
              <wp:align>bottom</wp:align>
            </wp:positionV>
            <wp:extent cx="3833849" cy="61745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3849" cy="617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dt>
      <w:sdtPr>
        <w:rPr>
          <w:rFonts w:ascii="Times New Roman" w:hAnsi="Times New Roman" w:cs="Times New Roman"/>
          <w:b/>
          <w:sz w:val="28"/>
          <w:szCs w:val="28"/>
          <w:u w:val="single"/>
        </w:rPr>
        <w:id w:val="-1130160758"/>
        <w:placeholder>
          <w:docPart w:val="EB4785EFE914486D80272A6D1DCE29B0"/>
        </w:placeholder>
      </w:sdtPr>
      <w:sdtEndPr/>
      <w:sdtContent>
        <w:p w:rsidR="00026C79" w:rsidRPr="00B54B59" w:rsidRDefault="00E85110" w:rsidP="00B54B59">
          <w:pPr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  <w:u w:val="single"/>
            </w:rPr>
          </w:pPr>
          <w:r w:rsidRPr="009E6090">
            <w:rPr>
              <w:rFonts w:ascii="Times New Roman" w:hAnsi="Times New Roman" w:cs="Times New Roman"/>
              <w:b/>
              <w:sz w:val="40"/>
              <w:szCs w:val="40"/>
              <w:u w:val="single"/>
            </w:rPr>
            <w:t>Penobscot Valley Electrical Association Scholarship</w:t>
          </w:r>
        </w:p>
      </w:sdtContent>
    </w:sdt>
    <w:p w:rsidR="00E85110" w:rsidRPr="009E6090" w:rsidRDefault="00E85110" w:rsidP="00FB0C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6090">
        <w:rPr>
          <w:rFonts w:ascii="Times New Roman" w:hAnsi="Times New Roman" w:cs="Times New Roman"/>
          <w:sz w:val="28"/>
          <w:szCs w:val="28"/>
        </w:rPr>
        <w:t>The Penobscot Electrical Association Scholarship provides assistance to Electrician Technology students based on financial need. First priority is given to a student from Penobscot County.</w:t>
      </w:r>
    </w:p>
    <w:p w:rsidR="00E85110" w:rsidRPr="009E6090" w:rsidRDefault="00E85110" w:rsidP="00FB0C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6090">
        <w:rPr>
          <w:rFonts w:ascii="Times New Roman" w:hAnsi="Times New Roman" w:cs="Times New Roman"/>
          <w:b/>
          <w:sz w:val="28"/>
          <w:szCs w:val="28"/>
          <w:u w:val="single"/>
        </w:rPr>
        <w:t>Criteria:</w:t>
      </w:r>
    </w:p>
    <w:p w:rsidR="00E85110" w:rsidRPr="009E6090" w:rsidRDefault="00E85110" w:rsidP="00FB0CA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090">
        <w:rPr>
          <w:rFonts w:ascii="Times New Roman" w:hAnsi="Times New Roman" w:cs="Times New Roman"/>
          <w:sz w:val="28"/>
          <w:szCs w:val="28"/>
        </w:rPr>
        <w:t>Matricul</w:t>
      </w:r>
      <w:r w:rsidR="009E6090">
        <w:rPr>
          <w:rFonts w:ascii="Times New Roman" w:hAnsi="Times New Roman" w:cs="Times New Roman"/>
          <w:sz w:val="28"/>
          <w:szCs w:val="28"/>
        </w:rPr>
        <w:t>ated in Electricians Technology</w:t>
      </w:r>
    </w:p>
    <w:p w:rsidR="00E85110" w:rsidRPr="009E6090" w:rsidRDefault="00E85110" w:rsidP="00FB0CA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090">
        <w:rPr>
          <w:rFonts w:ascii="Times New Roman" w:hAnsi="Times New Roman" w:cs="Times New Roman"/>
          <w:sz w:val="28"/>
          <w:szCs w:val="28"/>
        </w:rPr>
        <w:t>Completed 15 credit h</w:t>
      </w:r>
      <w:r w:rsidR="009E6090">
        <w:rPr>
          <w:rFonts w:ascii="Times New Roman" w:hAnsi="Times New Roman" w:cs="Times New Roman"/>
          <w:sz w:val="28"/>
          <w:szCs w:val="28"/>
        </w:rPr>
        <w:t>ours of  Electrician Technology</w:t>
      </w:r>
    </w:p>
    <w:p w:rsidR="00E85110" w:rsidRPr="009E6090" w:rsidRDefault="009E6090" w:rsidP="00FB0CA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GPA of 2.0 or Above</w:t>
      </w:r>
    </w:p>
    <w:p w:rsidR="00E85110" w:rsidRPr="009E6090" w:rsidRDefault="00E85110" w:rsidP="00FB0CA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090">
        <w:rPr>
          <w:rFonts w:ascii="Times New Roman" w:hAnsi="Times New Roman" w:cs="Times New Roman"/>
          <w:sz w:val="28"/>
          <w:szCs w:val="28"/>
        </w:rPr>
        <w:t>Financial Need</w:t>
      </w:r>
    </w:p>
    <w:p w:rsidR="00E85110" w:rsidRPr="009E6090" w:rsidRDefault="00E85110" w:rsidP="00FB0CA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6090">
        <w:rPr>
          <w:rFonts w:ascii="Times New Roman" w:hAnsi="Times New Roman" w:cs="Times New Roman"/>
          <w:sz w:val="28"/>
          <w:szCs w:val="28"/>
        </w:rPr>
        <w:t>First priority to student from Penobscot County</w:t>
      </w:r>
    </w:p>
    <w:p w:rsidR="006939AE" w:rsidRDefault="006939AE" w:rsidP="00FB0C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 Process:</w:t>
      </w:r>
    </w:p>
    <w:p w:rsidR="006939AE" w:rsidRDefault="006939AE" w:rsidP="00FB0CAC">
      <w:pPr>
        <w:spacing w:line="240" w:lineRule="auto"/>
        <w:ind w:righ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students must complete and submit an EMCC Foundation Scholarship Application which can be found </w:t>
      </w:r>
      <w:hyperlink r:id="rId8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here</w:t>
        </w:r>
      </w:hyperlink>
      <w:r>
        <w:rPr>
          <w:rStyle w:val="Hyperlink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Please note, each scholarship requires you to write an individual essay. You can find all scholarship information on our website at </w:t>
      </w:r>
      <w:hyperlink r:id="rId9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www.emcc.edu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under Admissions &amp; Aid in the subcategory </w:t>
      </w:r>
      <w:proofErr w:type="gramStart"/>
      <w:r>
        <w:rPr>
          <w:rFonts w:ascii="Times New Roman" w:hAnsi="Times New Roman" w:cs="Times New Roman"/>
          <w:sz w:val="28"/>
          <w:szCs w:val="28"/>
        </w:rPr>
        <w:t>Paying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 College. Applicants must then submit both their application and essay either via email to </w:t>
      </w:r>
      <w:hyperlink r:id="rId10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foundation@emcc.edu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or drop them off to any department on campus.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If you drop off your documents at a department on campus write EMCC FOUNDATION at the top of all documents.</w:t>
      </w:r>
      <w:r>
        <w:rPr>
          <w:rFonts w:ascii="Times New Roman" w:hAnsi="Times New Roman" w:cs="Times New Roman"/>
          <w:sz w:val="28"/>
          <w:szCs w:val="28"/>
        </w:rPr>
        <w:t xml:space="preserve"> After submission of your application, the EMCC Foundation will begin the review process to determine eligibility and scholarship award. </w:t>
      </w:r>
    </w:p>
    <w:p w:rsidR="006939AE" w:rsidRDefault="006939AE" w:rsidP="00FB0CA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Scholarship Contact Information:</w:t>
      </w:r>
    </w:p>
    <w:p w:rsidR="006939AE" w:rsidRDefault="006939AE" w:rsidP="00FB0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EMCC Foundation Office – Public Safety Training Center</w:t>
      </w:r>
    </w:p>
    <w:p w:rsidR="006939AE" w:rsidRDefault="006939AE" w:rsidP="00FB0CA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Jennifer Khavari </w:t>
      </w:r>
      <w:hyperlink r:id="rId11" w:history="1">
        <w:r>
          <w:rPr>
            <w:rStyle w:val="Hyperlink"/>
            <w:rFonts w:ascii="Times New Roman" w:hAnsi="Times New Roman" w:cs="Times New Roman"/>
            <w:i/>
            <w:sz w:val="28"/>
            <w:szCs w:val="28"/>
          </w:rPr>
          <w:t>jkhavari@emcc.edu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(207) 974-4673</w:t>
      </w:r>
    </w:p>
    <w:p w:rsidR="00B541C2" w:rsidRPr="009E6090" w:rsidRDefault="00B541C2" w:rsidP="00FB0CA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B541C2" w:rsidRPr="009E6090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DF4" w:rsidRDefault="00224DF4" w:rsidP="0076433C">
      <w:pPr>
        <w:spacing w:after="0" w:line="240" w:lineRule="auto"/>
      </w:pPr>
      <w:r>
        <w:separator/>
      </w:r>
    </w:p>
  </w:endnote>
  <w:endnote w:type="continuationSeparator" w:id="0">
    <w:p w:rsidR="00224DF4" w:rsidRDefault="00224DF4" w:rsidP="00764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090" w:rsidRPr="009E6090" w:rsidRDefault="009E6090">
    <w:pPr>
      <w:pStyle w:val="Footer"/>
      <w:rPr>
        <w:rFonts w:ascii="Times New Roman" w:hAnsi="Times New Roman" w:cs="Times New Roman"/>
        <w:sz w:val="28"/>
        <w:szCs w:val="28"/>
      </w:rPr>
    </w:pPr>
    <w:r w:rsidRPr="009E6090">
      <w:rPr>
        <w:rFonts w:ascii="Times New Roman" w:hAnsi="Times New Roman" w:cs="Times New Roman"/>
        <w:sz w:val="28"/>
        <w:szCs w:val="28"/>
      </w:rPr>
      <w:t>Revised: July 3, 2018</w:t>
    </w:r>
  </w:p>
  <w:p w:rsidR="009E6090" w:rsidRDefault="009E60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DF4" w:rsidRDefault="00224DF4" w:rsidP="0076433C">
      <w:pPr>
        <w:spacing w:after="0" w:line="240" w:lineRule="auto"/>
      </w:pPr>
      <w:r>
        <w:separator/>
      </w:r>
    </w:p>
  </w:footnote>
  <w:footnote w:type="continuationSeparator" w:id="0">
    <w:p w:rsidR="00224DF4" w:rsidRDefault="00224DF4" w:rsidP="00764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20C3"/>
    <w:multiLevelType w:val="hybridMultilevel"/>
    <w:tmpl w:val="51189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893FDD"/>
    <w:multiLevelType w:val="hybridMultilevel"/>
    <w:tmpl w:val="A8566BAE"/>
    <w:lvl w:ilvl="0" w:tplc="82D483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F4"/>
    <w:rsid w:val="00024D31"/>
    <w:rsid w:val="00026C79"/>
    <w:rsid w:val="00041170"/>
    <w:rsid w:val="00047740"/>
    <w:rsid w:val="00062A04"/>
    <w:rsid w:val="000B5FB3"/>
    <w:rsid w:val="00104BC9"/>
    <w:rsid w:val="00136F55"/>
    <w:rsid w:val="00143CE2"/>
    <w:rsid w:val="00224DF4"/>
    <w:rsid w:val="002F6006"/>
    <w:rsid w:val="003545E1"/>
    <w:rsid w:val="003642EC"/>
    <w:rsid w:val="003B03B5"/>
    <w:rsid w:val="0040222B"/>
    <w:rsid w:val="00426942"/>
    <w:rsid w:val="00432697"/>
    <w:rsid w:val="00444A1C"/>
    <w:rsid w:val="0049141F"/>
    <w:rsid w:val="0065666A"/>
    <w:rsid w:val="006939AE"/>
    <w:rsid w:val="006C7172"/>
    <w:rsid w:val="00732A89"/>
    <w:rsid w:val="0076433C"/>
    <w:rsid w:val="007B4DD7"/>
    <w:rsid w:val="008227F3"/>
    <w:rsid w:val="008666BF"/>
    <w:rsid w:val="00875023"/>
    <w:rsid w:val="00961EC8"/>
    <w:rsid w:val="00973353"/>
    <w:rsid w:val="009E6090"/>
    <w:rsid w:val="00AB18E4"/>
    <w:rsid w:val="00AB1DEF"/>
    <w:rsid w:val="00AB4DEE"/>
    <w:rsid w:val="00AC1E99"/>
    <w:rsid w:val="00AE43E4"/>
    <w:rsid w:val="00AF0CB5"/>
    <w:rsid w:val="00B5066E"/>
    <w:rsid w:val="00B541C2"/>
    <w:rsid w:val="00B54B59"/>
    <w:rsid w:val="00C116E6"/>
    <w:rsid w:val="00C17EF6"/>
    <w:rsid w:val="00CA11A7"/>
    <w:rsid w:val="00CA73A7"/>
    <w:rsid w:val="00CB4B53"/>
    <w:rsid w:val="00D23DA6"/>
    <w:rsid w:val="00D25F3C"/>
    <w:rsid w:val="00D35F86"/>
    <w:rsid w:val="00DB2CAC"/>
    <w:rsid w:val="00E160CF"/>
    <w:rsid w:val="00E3060B"/>
    <w:rsid w:val="00E85110"/>
    <w:rsid w:val="00EB0F4E"/>
    <w:rsid w:val="00ED6A48"/>
    <w:rsid w:val="00F03BC7"/>
    <w:rsid w:val="00F539E2"/>
    <w:rsid w:val="00F628AA"/>
    <w:rsid w:val="00FA37EB"/>
    <w:rsid w:val="00FB0CAC"/>
    <w:rsid w:val="00FC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3CEF1A-D26A-4C6C-B0D1-806E4EF6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6C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6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6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6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6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4A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541C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33C"/>
  </w:style>
  <w:style w:type="paragraph" w:styleId="Footer">
    <w:name w:val="footer"/>
    <w:basedOn w:val="Normal"/>
    <w:link w:val="FooterChar"/>
    <w:uiPriority w:val="99"/>
    <w:unhideWhenUsed/>
    <w:rsid w:val="0076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33C"/>
  </w:style>
  <w:style w:type="character" w:styleId="PlaceholderText">
    <w:name w:val="Placeholder Text"/>
    <w:basedOn w:val="DefaultParagraphFont"/>
    <w:uiPriority w:val="99"/>
    <w:semiHidden/>
    <w:rsid w:val="00EB0F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cc.edu/wp-content/uploads/2017/11/Scholarship-Application-Form-11.2017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khavari@emcc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foundation@em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cc.edu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Kamrynn%20Stahl\Scholarship%20Quick%20Sheets\Scholarship%20Quick%20Shee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4785EFE914486D80272A6D1DCE2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75156-0E4F-4DAA-BE7C-1F70E2F2FE79}"/>
      </w:docPartPr>
      <w:docPartBody>
        <w:p w:rsidR="00787278" w:rsidRDefault="00787278">
          <w:pPr>
            <w:pStyle w:val="EB4785EFE914486D80272A6D1DCE29B0"/>
          </w:pPr>
          <w:r w:rsidRPr="00AA2FB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8"/>
    <w:rsid w:val="00787278"/>
    <w:rsid w:val="0089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B4785EFE914486D80272A6D1DCE29B0">
    <w:name w:val="EB4785EFE914486D80272A6D1DCE29B0"/>
  </w:style>
  <w:style w:type="paragraph" w:customStyle="1" w:styleId="7BED7A87DEC04306882FC333E52A9B30">
    <w:name w:val="7BED7A87DEC04306882FC333E52A9B30"/>
    <w:rsid w:val="008933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Scholarship Quick Sheet Template.dotx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Call, Vickie</dc:creator>
  <cp:lastModifiedBy>Administrator</cp:lastModifiedBy>
  <cp:revision>4</cp:revision>
  <cp:lastPrinted>2017-04-28T14:29:00Z</cp:lastPrinted>
  <dcterms:created xsi:type="dcterms:W3CDTF">2018-07-03T14:07:00Z</dcterms:created>
  <dcterms:modified xsi:type="dcterms:W3CDTF">2018-07-03T19:20:00Z</dcterms:modified>
</cp:coreProperties>
</file>