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99" w:rsidRPr="003D3241" w:rsidRDefault="0040222B" w:rsidP="003D32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32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page">
              <wp:posOffset>377190</wp:posOffset>
            </wp:positionV>
            <wp:extent cx="4216873" cy="67914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73" cy="67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60B" w:rsidRPr="003D3241" w:rsidRDefault="00104BC9" w:rsidP="003D32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32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26C79" w:rsidRPr="00293CDD" w:rsidRDefault="004D22E7" w:rsidP="003D324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Rita M. Jordan Scholarship</w:t>
      </w:r>
    </w:p>
    <w:p w:rsidR="00026C79" w:rsidRPr="00293CDD" w:rsidRDefault="00574A1F" w:rsidP="004D2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sz w:val="28"/>
          <w:szCs w:val="28"/>
        </w:rPr>
        <w:t>This scholarship is a tribute to Rita M. Jordan’s spirit, love of life, and support for the educational success of others. The scholarship is awarded to a graduating EMCC student accepted</w:t>
      </w:r>
      <w:bookmarkStart w:id="0" w:name="_GoBack"/>
      <w:bookmarkEnd w:id="0"/>
      <w:r w:rsidRPr="00293CDD">
        <w:rPr>
          <w:rFonts w:ascii="Times New Roman" w:hAnsi="Times New Roman" w:cs="Times New Roman"/>
          <w:sz w:val="28"/>
          <w:szCs w:val="28"/>
        </w:rPr>
        <w:t xml:space="preserve"> and enrolled into a four year degree program at any college in Maine. Recipients must demonstrate academic merit.</w:t>
      </w:r>
    </w:p>
    <w:p w:rsidR="00026C79" w:rsidRPr="00293CDD" w:rsidRDefault="00026C79" w:rsidP="004D2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293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A1F" w:rsidRPr="00293CDD" w:rsidRDefault="00293CDD" w:rsidP="004D22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Maine Resident</w:t>
      </w:r>
    </w:p>
    <w:p w:rsidR="00574A1F" w:rsidRPr="00293CDD" w:rsidRDefault="00574A1F" w:rsidP="004D22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sz w:val="28"/>
          <w:szCs w:val="28"/>
        </w:rPr>
        <w:t>Seni</w:t>
      </w:r>
      <w:r w:rsidR="00293CDD">
        <w:rPr>
          <w:rFonts w:ascii="Times New Roman" w:hAnsi="Times New Roman" w:cs="Times New Roman"/>
          <w:sz w:val="28"/>
          <w:szCs w:val="28"/>
        </w:rPr>
        <w:t>or student graduating from EMCC</w:t>
      </w:r>
    </w:p>
    <w:p w:rsidR="00574A1F" w:rsidRPr="00293CDD" w:rsidRDefault="00574A1F" w:rsidP="004D22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sz w:val="28"/>
          <w:szCs w:val="28"/>
        </w:rPr>
        <w:t>Accepted and Enrolled into a four y</w:t>
      </w:r>
      <w:r w:rsidR="00293CDD">
        <w:rPr>
          <w:rFonts w:ascii="Times New Roman" w:hAnsi="Times New Roman" w:cs="Times New Roman"/>
          <w:sz w:val="28"/>
          <w:szCs w:val="28"/>
        </w:rPr>
        <w:t>ear degree at any Maine college</w:t>
      </w:r>
    </w:p>
    <w:p w:rsidR="00574A1F" w:rsidRPr="00293CDD" w:rsidRDefault="00574A1F" w:rsidP="004D22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D">
        <w:rPr>
          <w:rFonts w:ascii="Times New Roman" w:hAnsi="Times New Roman" w:cs="Times New Roman"/>
          <w:sz w:val="28"/>
          <w:szCs w:val="28"/>
        </w:rPr>
        <w:t>GPA 3.0 or above</w:t>
      </w:r>
    </w:p>
    <w:p w:rsidR="004D22E7" w:rsidRDefault="004D22E7" w:rsidP="004D2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4D22E7" w:rsidRDefault="004D22E7" w:rsidP="004D22E7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4D22E7" w:rsidRDefault="004D22E7" w:rsidP="004D22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4D22E7" w:rsidRDefault="004D22E7" w:rsidP="004D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B541C2" w:rsidRPr="00293CDD" w:rsidRDefault="004D22E7" w:rsidP="004D22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B541C2" w:rsidRPr="00293CD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Pr="00293CDD" w:rsidRDefault="00293CDD">
    <w:pPr>
      <w:pStyle w:val="Footer"/>
      <w:rPr>
        <w:rFonts w:ascii="Times New Roman" w:hAnsi="Times New Roman" w:cs="Times New Roman"/>
        <w:sz w:val="28"/>
        <w:szCs w:val="28"/>
      </w:rPr>
    </w:pPr>
    <w:r w:rsidRPr="00293CDD">
      <w:rPr>
        <w:rFonts w:ascii="Times New Roman" w:hAnsi="Times New Roman" w:cs="Times New Roman"/>
        <w:sz w:val="28"/>
        <w:szCs w:val="28"/>
      </w:rPr>
      <w:t>Revised: July 3, 2018</w:t>
    </w:r>
  </w:p>
  <w:p w:rsidR="00293CDD" w:rsidRDefault="0029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20F4A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24DF4"/>
    <w:rsid w:val="00293CDD"/>
    <w:rsid w:val="002F6006"/>
    <w:rsid w:val="003545E1"/>
    <w:rsid w:val="003642EC"/>
    <w:rsid w:val="003B03B5"/>
    <w:rsid w:val="003D3241"/>
    <w:rsid w:val="0040222B"/>
    <w:rsid w:val="00426942"/>
    <w:rsid w:val="00432697"/>
    <w:rsid w:val="00444A1C"/>
    <w:rsid w:val="0049141F"/>
    <w:rsid w:val="004D22E7"/>
    <w:rsid w:val="00574A1F"/>
    <w:rsid w:val="0065666A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26A73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0F79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2</cp:revision>
  <cp:lastPrinted>2017-04-28T14:29:00Z</cp:lastPrinted>
  <dcterms:created xsi:type="dcterms:W3CDTF">2018-07-05T14:57:00Z</dcterms:created>
  <dcterms:modified xsi:type="dcterms:W3CDTF">2018-07-05T14:57:00Z</dcterms:modified>
</cp:coreProperties>
</file>