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D97989" w:rsidRDefault="0040222B" w:rsidP="00D979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25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D2D723" wp14:editId="16CA13DB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766118" cy="60654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18" cy="60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C79" w:rsidRPr="006327A1" w:rsidRDefault="009D685D" w:rsidP="009D685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Rod &amp; Jane Black Scholarship</w:t>
      </w:r>
    </w:p>
    <w:p w:rsidR="00BE2534" w:rsidRPr="006327A1" w:rsidRDefault="00BE2534" w:rsidP="00AE3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 xml:space="preserve">The Rod &amp; Jane Black Scholarship was established in 2016 to provide scholarship support to Eastern Maine Community College students. </w:t>
      </w:r>
    </w:p>
    <w:p w:rsidR="00026C79" w:rsidRPr="006327A1" w:rsidRDefault="00026C79" w:rsidP="00AE3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7A1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632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3DA" w:rsidRPr="006327A1" w:rsidRDefault="00BE2534" w:rsidP="00AE30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Must be in</w:t>
      </w:r>
      <w:r w:rsidR="009B23DA" w:rsidRPr="006327A1">
        <w:rPr>
          <w:rFonts w:ascii="Times New Roman" w:hAnsi="Times New Roman" w:cs="Times New Roman"/>
          <w:sz w:val="28"/>
          <w:szCs w:val="28"/>
        </w:rPr>
        <w:t xml:space="preserve"> Academic</w:t>
      </w:r>
      <w:r w:rsidRPr="006327A1">
        <w:rPr>
          <w:rFonts w:ascii="Times New Roman" w:hAnsi="Times New Roman" w:cs="Times New Roman"/>
          <w:sz w:val="28"/>
          <w:szCs w:val="28"/>
        </w:rPr>
        <w:t xml:space="preserve"> good standing</w:t>
      </w:r>
    </w:p>
    <w:p w:rsidR="006327A1" w:rsidRDefault="00BE2534" w:rsidP="00AE30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Preference given to students with a concentration in Math or Business</w:t>
      </w:r>
    </w:p>
    <w:p w:rsidR="00654982" w:rsidRPr="006327A1" w:rsidRDefault="00654982" w:rsidP="00AE30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Credit Hours Completed</w:t>
      </w:r>
      <w:bookmarkStart w:id="0" w:name="_GoBack"/>
      <w:bookmarkEnd w:id="0"/>
    </w:p>
    <w:p w:rsidR="00C41893" w:rsidRDefault="00C41893" w:rsidP="00AE3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C41893" w:rsidRDefault="00C41893" w:rsidP="00AE307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C41893" w:rsidRDefault="00C41893" w:rsidP="00AE30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C41893" w:rsidRDefault="00C41893" w:rsidP="00AE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C41893" w:rsidRDefault="00C41893" w:rsidP="00AE3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6327A1" w:rsidRDefault="00B541C2" w:rsidP="00C41893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541C2" w:rsidRPr="006327A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8" w:rsidRPr="00090F78" w:rsidRDefault="00090F78" w:rsidP="00090F78">
    <w:pPr>
      <w:pStyle w:val="Footer"/>
      <w:ind w:left="-72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Revised June 27, 2018</w:t>
    </w:r>
  </w:p>
  <w:p w:rsidR="00090F78" w:rsidRDefault="00090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1DB"/>
    <w:multiLevelType w:val="hybridMultilevel"/>
    <w:tmpl w:val="D94A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A41D3"/>
    <w:multiLevelType w:val="hybridMultilevel"/>
    <w:tmpl w:val="DF08B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04D84"/>
    <w:rsid w:val="00024D31"/>
    <w:rsid w:val="00026C79"/>
    <w:rsid w:val="00041170"/>
    <w:rsid w:val="00047740"/>
    <w:rsid w:val="00062A04"/>
    <w:rsid w:val="00090F78"/>
    <w:rsid w:val="000B5FB3"/>
    <w:rsid w:val="00104BC9"/>
    <w:rsid w:val="00136F55"/>
    <w:rsid w:val="00143CE2"/>
    <w:rsid w:val="00224DF4"/>
    <w:rsid w:val="002F6006"/>
    <w:rsid w:val="003545E1"/>
    <w:rsid w:val="003642EC"/>
    <w:rsid w:val="003B03B5"/>
    <w:rsid w:val="0040222B"/>
    <w:rsid w:val="00426942"/>
    <w:rsid w:val="00432697"/>
    <w:rsid w:val="00444A1C"/>
    <w:rsid w:val="004762A2"/>
    <w:rsid w:val="0049141F"/>
    <w:rsid w:val="006327A1"/>
    <w:rsid w:val="00654982"/>
    <w:rsid w:val="0065666A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9B23DA"/>
    <w:rsid w:val="009D685D"/>
    <w:rsid w:val="00AB18E4"/>
    <w:rsid w:val="00AB1DEF"/>
    <w:rsid w:val="00AB4DEE"/>
    <w:rsid w:val="00AC1E99"/>
    <w:rsid w:val="00AE3075"/>
    <w:rsid w:val="00AE43E4"/>
    <w:rsid w:val="00AF0CB5"/>
    <w:rsid w:val="00B5066E"/>
    <w:rsid w:val="00B541C2"/>
    <w:rsid w:val="00BE2534"/>
    <w:rsid w:val="00C116E6"/>
    <w:rsid w:val="00C17EF6"/>
    <w:rsid w:val="00C41893"/>
    <w:rsid w:val="00CA11A7"/>
    <w:rsid w:val="00CA73A7"/>
    <w:rsid w:val="00CB4B53"/>
    <w:rsid w:val="00D23DA6"/>
    <w:rsid w:val="00D25F3C"/>
    <w:rsid w:val="00D35F86"/>
    <w:rsid w:val="00D97989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4FD9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7</cp:revision>
  <cp:lastPrinted>2017-04-28T14:29:00Z</cp:lastPrinted>
  <dcterms:created xsi:type="dcterms:W3CDTF">2018-06-27T17:21:00Z</dcterms:created>
  <dcterms:modified xsi:type="dcterms:W3CDTF">2018-07-05T15:41:00Z</dcterms:modified>
</cp:coreProperties>
</file>