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0B" w:rsidRPr="008F6C45" w:rsidRDefault="0040222B" w:rsidP="008F6C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16CA13DB">
            <wp:simplePos x="0" y="0"/>
            <wp:positionH relativeFrom="margin">
              <wp:align>center</wp:align>
            </wp:positionH>
            <wp:positionV relativeFrom="topMargin">
              <wp:posOffset>430530</wp:posOffset>
            </wp:positionV>
            <wp:extent cx="3833849" cy="6174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849" cy="61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Times New Roman" w:hAnsi="Times New Roman" w:cs="Times New Roman"/>
          <w:b/>
          <w:sz w:val="40"/>
          <w:szCs w:val="40"/>
          <w:u w:val="single"/>
        </w:rPr>
        <w:id w:val="-1130160758"/>
        <w:placeholder>
          <w:docPart w:val="EB4785EFE914486D80272A6D1DCE29B0"/>
        </w:placeholder>
      </w:sdtPr>
      <w:sdtEndPr>
        <w:rPr>
          <w:sz w:val="28"/>
          <w:szCs w:val="28"/>
        </w:rPr>
      </w:sdtEndPr>
      <w:sdtContent>
        <w:p w:rsidR="003E57DE" w:rsidRPr="008F6C45" w:rsidRDefault="003E57DE" w:rsidP="001549B1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0A070D">
            <w:rPr>
              <w:rFonts w:ascii="Times New Roman" w:hAnsi="Times New Roman" w:cs="Times New Roman"/>
              <w:b/>
              <w:sz w:val="40"/>
              <w:szCs w:val="40"/>
              <w:u w:val="single"/>
            </w:rPr>
            <w:t>Sanford &amp; Joanne Miller Scholarship</w:t>
          </w:r>
        </w:p>
      </w:sdtContent>
    </w:sdt>
    <w:p w:rsidR="003E57DE" w:rsidRPr="000A070D" w:rsidRDefault="003E57DE" w:rsidP="000A0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70D">
        <w:rPr>
          <w:rFonts w:ascii="Times New Roman" w:hAnsi="Times New Roman" w:cs="Times New Roman"/>
          <w:sz w:val="28"/>
          <w:szCs w:val="28"/>
        </w:rPr>
        <w:t>The Sanford and Joanne Miller Scholarship is awarded to a non-traditional stude</w:t>
      </w:r>
      <w:r w:rsidR="008F6C45" w:rsidRPr="000A070D">
        <w:rPr>
          <w:rFonts w:ascii="Times New Roman" w:hAnsi="Times New Roman" w:cs="Times New Roman"/>
          <w:sz w:val="28"/>
          <w:szCs w:val="28"/>
        </w:rPr>
        <w:t>nt in the Culinary Arts Program.</w:t>
      </w:r>
    </w:p>
    <w:p w:rsidR="003E57DE" w:rsidRPr="000A070D" w:rsidRDefault="003E57DE" w:rsidP="000A0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70D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3E57DE" w:rsidRPr="000A070D" w:rsidRDefault="00F4227E" w:rsidP="000A0B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Culinary Arts</w:t>
      </w:r>
    </w:p>
    <w:p w:rsidR="003E57DE" w:rsidRPr="000A070D" w:rsidRDefault="00F4227E" w:rsidP="000A0B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</w:t>
      </w:r>
      <w:bookmarkStart w:id="0" w:name="_GoBack"/>
      <w:bookmarkEnd w:id="0"/>
      <w:r w:rsidR="003E57DE" w:rsidRPr="000A070D">
        <w:rPr>
          <w:rFonts w:ascii="Times New Roman" w:hAnsi="Times New Roman" w:cs="Times New Roman"/>
          <w:sz w:val="28"/>
          <w:szCs w:val="28"/>
        </w:rPr>
        <w:t>Traditional (out of</w:t>
      </w:r>
      <w:r>
        <w:rPr>
          <w:rFonts w:ascii="Times New Roman" w:hAnsi="Times New Roman" w:cs="Times New Roman"/>
          <w:sz w:val="28"/>
          <w:szCs w:val="28"/>
        </w:rPr>
        <w:t xml:space="preserve"> high school two or more years)</w:t>
      </w:r>
    </w:p>
    <w:p w:rsidR="00432697" w:rsidRPr="000A070D" w:rsidRDefault="003E57DE" w:rsidP="000A0B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70D">
        <w:rPr>
          <w:rFonts w:ascii="Times New Roman" w:hAnsi="Times New Roman" w:cs="Times New Roman"/>
          <w:sz w:val="28"/>
          <w:szCs w:val="28"/>
        </w:rPr>
        <w:t>GPA 2.5 or above</w:t>
      </w:r>
    </w:p>
    <w:p w:rsidR="00E63207" w:rsidRDefault="00E63207" w:rsidP="000A0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E63207" w:rsidRDefault="00E63207" w:rsidP="000A0B58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E63207" w:rsidRDefault="00E63207" w:rsidP="000A0B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E63207" w:rsidRDefault="00E63207" w:rsidP="000A0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E63207" w:rsidRDefault="00E63207" w:rsidP="000A0B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190736" w:rsidRPr="000A070D" w:rsidRDefault="00190736" w:rsidP="001907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41C2" w:rsidRPr="008F6C45" w:rsidRDefault="00B541C2" w:rsidP="00190736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B541C2" w:rsidRPr="008F6C4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0D" w:rsidRPr="000A070D" w:rsidRDefault="000A070D">
    <w:pPr>
      <w:pStyle w:val="Footer"/>
      <w:rPr>
        <w:rFonts w:ascii="Times New Roman" w:hAnsi="Times New Roman" w:cs="Times New Roman"/>
        <w:sz w:val="28"/>
        <w:szCs w:val="28"/>
      </w:rPr>
    </w:pPr>
    <w:r w:rsidRPr="000A070D">
      <w:rPr>
        <w:rFonts w:ascii="Times New Roman" w:hAnsi="Times New Roman" w:cs="Times New Roman"/>
        <w:sz w:val="28"/>
        <w:szCs w:val="28"/>
      </w:rPr>
      <w:t>Revised: July 3, 2018</w:t>
    </w:r>
  </w:p>
  <w:p w:rsidR="000A070D" w:rsidRDefault="000A0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5A1"/>
    <w:multiLevelType w:val="hybridMultilevel"/>
    <w:tmpl w:val="41E67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A070D"/>
    <w:rsid w:val="000A0B58"/>
    <w:rsid w:val="000B5FB3"/>
    <w:rsid w:val="00104BC9"/>
    <w:rsid w:val="00136F55"/>
    <w:rsid w:val="00143CE2"/>
    <w:rsid w:val="001549B1"/>
    <w:rsid w:val="00190736"/>
    <w:rsid w:val="00224DF4"/>
    <w:rsid w:val="002F6006"/>
    <w:rsid w:val="003545E1"/>
    <w:rsid w:val="003642EC"/>
    <w:rsid w:val="003B03B5"/>
    <w:rsid w:val="003E57DE"/>
    <w:rsid w:val="0040222B"/>
    <w:rsid w:val="00426942"/>
    <w:rsid w:val="00432697"/>
    <w:rsid w:val="00444A1C"/>
    <w:rsid w:val="0049141F"/>
    <w:rsid w:val="0065666A"/>
    <w:rsid w:val="006C7172"/>
    <w:rsid w:val="00732A89"/>
    <w:rsid w:val="0076433C"/>
    <w:rsid w:val="007B4DD7"/>
    <w:rsid w:val="008227F3"/>
    <w:rsid w:val="008666BF"/>
    <w:rsid w:val="00875023"/>
    <w:rsid w:val="008F6C45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BE0E99"/>
    <w:rsid w:val="00C116E6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63207"/>
    <w:rsid w:val="00EB0F4E"/>
    <w:rsid w:val="00ED6A48"/>
    <w:rsid w:val="00F03BC7"/>
    <w:rsid w:val="00F4227E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EE18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785EFE914486D80272A6D1DCE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5156-0E4F-4DAA-BE7C-1F70E2F2FE79}"/>
      </w:docPartPr>
      <w:docPartBody>
        <w:p w:rsidR="00236F0C" w:rsidRDefault="00236F0C">
          <w:pPr>
            <w:pStyle w:val="EB4785EFE914486D80272A6D1DCE29B0"/>
          </w:pPr>
          <w:r w:rsidRPr="00AA2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C"/>
    <w:rsid w:val="00236F0C"/>
    <w:rsid w:val="00B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4785EFE914486D80272A6D1DCE29B0">
    <w:name w:val="EB4785EFE914486D80272A6D1DCE29B0"/>
  </w:style>
  <w:style w:type="paragraph" w:customStyle="1" w:styleId="9FC354E9F4574B4980B9D2B73DAF8067">
    <w:name w:val="9FC354E9F4574B4980B9D2B73DAF8067"/>
    <w:rsid w:val="00BF0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6</cp:revision>
  <cp:lastPrinted>2017-04-28T14:29:00Z</cp:lastPrinted>
  <dcterms:created xsi:type="dcterms:W3CDTF">2018-07-03T14:11:00Z</dcterms:created>
  <dcterms:modified xsi:type="dcterms:W3CDTF">2018-07-05T15:00:00Z</dcterms:modified>
</cp:coreProperties>
</file>