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40"/>
          <w:szCs w:val="40"/>
          <w:u w:val="single"/>
        </w:rPr>
        <w:id w:val="-1130160758"/>
        <w:placeholder>
          <w:docPart w:val="EB4785EFE914486D80272A6D1DCE29B0"/>
        </w:placeholder>
      </w:sdtPr>
      <w:sdtEndPr>
        <w:rPr>
          <w:sz w:val="28"/>
          <w:szCs w:val="24"/>
        </w:rPr>
      </w:sdtEndPr>
      <w:sdtContent>
        <w:p w:rsidR="00026C79" w:rsidRPr="004C2A42" w:rsidRDefault="00B926AE" w:rsidP="001F375D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4"/>
              <w:u w:val="single"/>
            </w:rPr>
          </w:pPr>
          <w:r w:rsidRPr="008437AC">
            <w:rPr>
              <w:rFonts w:ascii="Times New Roman" w:hAnsi="Times New Roman" w:cs="Times New Roman"/>
              <w:b/>
              <w:sz w:val="40"/>
              <w:szCs w:val="40"/>
              <w:u w:val="single"/>
            </w:rPr>
            <w:t>The Stephanie Black Scholarship</w:t>
          </w:r>
        </w:p>
      </w:sdtContent>
    </w:sdt>
    <w:p w:rsidR="00026C79" w:rsidRPr="008437AC" w:rsidRDefault="00B926AE" w:rsidP="00843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7AC">
        <w:rPr>
          <w:rFonts w:ascii="Times New Roman" w:hAnsi="Times New Roman" w:cs="Times New Roman"/>
          <w:sz w:val="28"/>
          <w:szCs w:val="28"/>
        </w:rPr>
        <w:t>The Stephanie Black Scholarship pr</w:t>
      </w:r>
      <w:r w:rsidR="007775C6" w:rsidRPr="008437AC">
        <w:rPr>
          <w:rFonts w:ascii="Times New Roman" w:hAnsi="Times New Roman" w:cs="Times New Roman"/>
          <w:sz w:val="28"/>
          <w:szCs w:val="28"/>
        </w:rPr>
        <w:t xml:space="preserve">ovides scholarship support to an EMCC </w:t>
      </w:r>
      <w:r w:rsidRPr="008437AC">
        <w:rPr>
          <w:rFonts w:ascii="Times New Roman" w:hAnsi="Times New Roman" w:cs="Times New Roman"/>
          <w:sz w:val="28"/>
          <w:szCs w:val="28"/>
        </w:rPr>
        <w:t>student who demonstrates financial need and academic merit.</w:t>
      </w:r>
    </w:p>
    <w:p w:rsidR="00026C79" w:rsidRPr="008437AC" w:rsidRDefault="00026C79" w:rsidP="0084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7AC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843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697" w:rsidRPr="008437AC" w:rsidRDefault="00B926AE" w:rsidP="008433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7AC">
        <w:rPr>
          <w:rFonts w:ascii="Times New Roman" w:hAnsi="Times New Roman" w:cs="Times New Roman"/>
          <w:sz w:val="28"/>
          <w:szCs w:val="28"/>
        </w:rPr>
        <w:t>GPA 2.5 or above</w:t>
      </w:r>
    </w:p>
    <w:p w:rsidR="007775C6" w:rsidRPr="008437AC" w:rsidRDefault="007775C6" w:rsidP="008433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7AC">
        <w:rPr>
          <w:rFonts w:ascii="Times New Roman" w:hAnsi="Times New Roman" w:cs="Times New Roman"/>
          <w:sz w:val="28"/>
          <w:szCs w:val="28"/>
        </w:rPr>
        <w:t xml:space="preserve">Preference given to student with concentration in Math or Business </w:t>
      </w:r>
      <w:bookmarkStart w:id="0" w:name="_GoBack"/>
      <w:bookmarkEnd w:id="0"/>
    </w:p>
    <w:p w:rsidR="00843395" w:rsidRDefault="00843395" w:rsidP="0084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843395" w:rsidRDefault="00843395" w:rsidP="00843395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843395" w:rsidRDefault="00843395" w:rsidP="008433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843395" w:rsidRDefault="00843395" w:rsidP="0084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843395" w:rsidRDefault="00843395" w:rsidP="00843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541C2" w:rsidRPr="008437AC" w:rsidRDefault="00B541C2" w:rsidP="0084339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541C2" w:rsidRPr="008437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AC" w:rsidRPr="008437AC" w:rsidRDefault="008437AC">
    <w:pPr>
      <w:pStyle w:val="Footer"/>
      <w:rPr>
        <w:rFonts w:ascii="Times New Roman" w:hAnsi="Times New Roman" w:cs="Times New Roman"/>
        <w:sz w:val="28"/>
        <w:szCs w:val="28"/>
      </w:rPr>
    </w:pPr>
    <w:r w:rsidRPr="008437AC">
      <w:rPr>
        <w:rFonts w:ascii="Times New Roman" w:hAnsi="Times New Roman" w:cs="Times New Roman"/>
        <w:sz w:val="28"/>
        <w:szCs w:val="28"/>
      </w:rPr>
      <w:t>Revised: July 3, 2018</w:t>
    </w:r>
  </w:p>
  <w:p w:rsidR="008437AC" w:rsidRDefault="0084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42" w:rsidRPr="0055554D" w:rsidRDefault="004C2A42">
    <w:pPr>
      <w:pStyle w:val="Header"/>
      <w:rPr>
        <w:sz w:val="20"/>
      </w:rPr>
    </w:pPr>
    <w:r w:rsidRPr="0055554D">
      <w:rPr>
        <w:rFonts w:ascii="Times New Roman" w:eastAsia="Times New Roman" w:hAnsi="Times New Roman" w:cs="Times New Roman"/>
        <w:noProof/>
        <w:sz w:val="24"/>
        <w:szCs w:val="27"/>
      </w:rPr>
      <w:drawing>
        <wp:anchor distT="0" distB="0" distL="114300" distR="114300" simplePos="0" relativeHeight="251659264" behindDoc="0" locked="0" layoutInCell="1" allowOverlap="1" wp14:anchorId="25B53860" wp14:editId="34407758">
          <wp:simplePos x="0" y="0"/>
          <wp:positionH relativeFrom="margin">
            <wp:align>center</wp:align>
          </wp:positionH>
          <wp:positionV relativeFrom="page">
            <wp:posOffset>285750</wp:posOffset>
          </wp:positionV>
          <wp:extent cx="4216873" cy="679141"/>
          <wp:effectExtent l="0" t="0" r="0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873" cy="67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4A2AB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1F375D"/>
    <w:rsid w:val="00224DF4"/>
    <w:rsid w:val="002F6006"/>
    <w:rsid w:val="00311CB8"/>
    <w:rsid w:val="003545E1"/>
    <w:rsid w:val="003642EC"/>
    <w:rsid w:val="003B03B5"/>
    <w:rsid w:val="0040222B"/>
    <w:rsid w:val="00426942"/>
    <w:rsid w:val="00432697"/>
    <w:rsid w:val="00444A1C"/>
    <w:rsid w:val="0049141F"/>
    <w:rsid w:val="004C2A42"/>
    <w:rsid w:val="004D5F04"/>
    <w:rsid w:val="0055554D"/>
    <w:rsid w:val="0065666A"/>
    <w:rsid w:val="006C7172"/>
    <w:rsid w:val="00732A89"/>
    <w:rsid w:val="0076433C"/>
    <w:rsid w:val="007775C6"/>
    <w:rsid w:val="007B4DD7"/>
    <w:rsid w:val="008227F3"/>
    <w:rsid w:val="00843395"/>
    <w:rsid w:val="008437AC"/>
    <w:rsid w:val="008666BF"/>
    <w:rsid w:val="00875023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B926AE"/>
    <w:rsid w:val="00C116E6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785EFE914486D80272A6D1DCE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5156-0E4F-4DAA-BE7C-1F70E2F2FE79}"/>
      </w:docPartPr>
      <w:docPartBody>
        <w:p w:rsidR="00B4446E" w:rsidRDefault="00B4446E">
          <w:pPr>
            <w:pStyle w:val="EB4785EFE914486D80272A6D1DCE29B0"/>
          </w:pPr>
          <w:r w:rsidRPr="00AA2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6E"/>
    <w:rsid w:val="0005709C"/>
    <w:rsid w:val="00B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4785EFE914486D80272A6D1DCE29B0">
    <w:name w:val="EB4785EFE914486D80272A6D1DCE29B0"/>
  </w:style>
  <w:style w:type="paragraph" w:customStyle="1" w:styleId="4A1201AF637D42228E5B0967AA9A8FDA">
    <w:name w:val="4A1201AF637D42228E5B0967AA9A8FDA"/>
    <w:rsid w:val="00057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4</cp:revision>
  <cp:lastPrinted>2017-04-28T14:29:00Z</cp:lastPrinted>
  <dcterms:created xsi:type="dcterms:W3CDTF">2018-07-03T14:33:00Z</dcterms:created>
  <dcterms:modified xsi:type="dcterms:W3CDTF">2018-07-05T15:07:00Z</dcterms:modified>
</cp:coreProperties>
</file>