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5C" w:rsidRPr="00512F5C" w:rsidRDefault="00512F5C" w:rsidP="00512F5C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512F5C">
        <w:rPr>
          <w:rFonts w:ascii="Times New Roman" w:hAnsi="Times New Roman" w:cs="Times New Roman"/>
          <w:b/>
          <w:noProof/>
          <w:sz w:val="28"/>
          <w:szCs w:val="27"/>
        </w:rPr>
        <w:drawing>
          <wp:anchor distT="0" distB="0" distL="114300" distR="114300" simplePos="0" relativeHeight="251658240" behindDoc="0" locked="0" layoutInCell="1" allowOverlap="1" wp14:anchorId="49584964" wp14:editId="5B04635F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725942" cy="6000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94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60B" w:rsidRPr="00C75545" w:rsidRDefault="00512F5C" w:rsidP="00512F5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C95C88">
        <w:rPr>
          <w:rFonts w:ascii="Times New Roman" w:hAnsi="Times New Roman" w:cs="Times New Roman"/>
          <w:b/>
          <w:sz w:val="40"/>
          <w:szCs w:val="40"/>
          <w:u w:val="single"/>
        </w:rPr>
        <w:t>Vesta</w:t>
      </w:r>
      <w:proofErr w:type="spellEnd"/>
      <w:r w:rsidRPr="00C95C88">
        <w:rPr>
          <w:rFonts w:ascii="Times New Roman" w:hAnsi="Times New Roman" w:cs="Times New Roman"/>
          <w:b/>
          <w:sz w:val="40"/>
          <w:szCs w:val="40"/>
          <w:u w:val="single"/>
        </w:rPr>
        <w:t xml:space="preserve"> W. Stairs Memorial Scholarship</w:t>
      </w:r>
      <w:r w:rsidR="00C75545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:rsidR="00026C79" w:rsidRPr="00C95C88" w:rsidRDefault="00826737" w:rsidP="00512F5C">
      <w:pPr>
        <w:rPr>
          <w:rFonts w:ascii="Times New Roman" w:hAnsi="Times New Roman" w:cs="Times New Roman"/>
          <w:sz w:val="28"/>
          <w:szCs w:val="28"/>
        </w:rPr>
      </w:pPr>
      <w:r w:rsidRPr="00C95C88">
        <w:rPr>
          <w:rFonts w:ascii="Times New Roman" w:hAnsi="Times New Roman" w:cs="Times New Roman"/>
          <w:sz w:val="28"/>
          <w:szCs w:val="28"/>
        </w:rPr>
        <w:t>This Memorial Scholarship recognizes the life of educator and community leader, Vesta W. Stairs by providing scholarship support to EMCC students demonstrating academic merit.</w:t>
      </w:r>
    </w:p>
    <w:p w:rsidR="00026C79" w:rsidRPr="00C95C88" w:rsidRDefault="00026C79" w:rsidP="00512F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C88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C95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737" w:rsidRPr="00C95C88" w:rsidRDefault="00826737" w:rsidP="00512F5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5C88">
        <w:rPr>
          <w:rFonts w:ascii="Times New Roman" w:eastAsia="Calibri" w:hAnsi="Times New Roman" w:cs="Times New Roman"/>
          <w:sz w:val="28"/>
          <w:szCs w:val="28"/>
        </w:rPr>
        <w:t>Matriculated in a Degree Program</w:t>
      </w:r>
    </w:p>
    <w:p w:rsidR="00826737" w:rsidRPr="00C95C88" w:rsidRDefault="00826737" w:rsidP="00512F5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5C88">
        <w:rPr>
          <w:rFonts w:ascii="Times New Roman" w:eastAsia="Calibri" w:hAnsi="Times New Roman" w:cs="Times New Roman"/>
          <w:sz w:val="28"/>
          <w:szCs w:val="28"/>
        </w:rPr>
        <w:t>Completed a minimum of 12 credit hours,</w:t>
      </w:r>
    </w:p>
    <w:p w:rsidR="00432697" w:rsidRPr="00C95C88" w:rsidRDefault="00826737" w:rsidP="00512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5C88">
        <w:rPr>
          <w:rFonts w:ascii="Times New Roman" w:hAnsi="Times New Roman" w:cs="Times New Roman"/>
          <w:sz w:val="28"/>
          <w:szCs w:val="28"/>
        </w:rPr>
        <w:t>GPA of 2.5 or above</w:t>
      </w:r>
    </w:p>
    <w:p w:rsidR="00E10359" w:rsidRDefault="00E10359" w:rsidP="00E1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E10359" w:rsidRDefault="00E10359" w:rsidP="00E10359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E10359" w:rsidRDefault="00E10359" w:rsidP="00E1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E10359" w:rsidRDefault="00E10359" w:rsidP="00E1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E10359" w:rsidRDefault="00E10359" w:rsidP="00E103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512F5C" w:rsidRDefault="00B541C2" w:rsidP="00E103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B541C2" w:rsidRPr="00512F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88" w:rsidRPr="00C95C88" w:rsidRDefault="00C95C88">
    <w:pPr>
      <w:pStyle w:val="Footer"/>
      <w:rPr>
        <w:rFonts w:ascii="Times New Roman" w:hAnsi="Times New Roman" w:cs="Times New Roman"/>
        <w:sz w:val="28"/>
        <w:szCs w:val="28"/>
      </w:rPr>
    </w:pPr>
    <w:r w:rsidRPr="00C95C88">
      <w:rPr>
        <w:rFonts w:ascii="Times New Roman" w:hAnsi="Times New Roman" w:cs="Times New Roman"/>
        <w:sz w:val="28"/>
        <w:szCs w:val="28"/>
      </w:rPr>
      <w:t>Revised: July 3, 2018</w:t>
    </w:r>
  </w:p>
  <w:p w:rsidR="00C95C88" w:rsidRDefault="00C9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1D849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24DF4"/>
    <w:rsid w:val="002A7821"/>
    <w:rsid w:val="002F6006"/>
    <w:rsid w:val="003545E1"/>
    <w:rsid w:val="003642EC"/>
    <w:rsid w:val="003B03B5"/>
    <w:rsid w:val="0040222B"/>
    <w:rsid w:val="00426942"/>
    <w:rsid w:val="00432697"/>
    <w:rsid w:val="00444A1C"/>
    <w:rsid w:val="0049141F"/>
    <w:rsid w:val="00512F5C"/>
    <w:rsid w:val="0065666A"/>
    <w:rsid w:val="006C7172"/>
    <w:rsid w:val="00732A89"/>
    <w:rsid w:val="0076433C"/>
    <w:rsid w:val="007B4DD7"/>
    <w:rsid w:val="008227F3"/>
    <w:rsid w:val="00826737"/>
    <w:rsid w:val="008666BF"/>
    <w:rsid w:val="00875023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C116E6"/>
    <w:rsid w:val="00C17EF6"/>
    <w:rsid w:val="00C75545"/>
    <w:rsid w:val="00C95C88"/>
    <w:rsid w:val="00CA11A7"/>
    <w:rsid w:val="00CA73A7"/>
    <w:rsid w:val="00CB4B53"/>
    <w:rsid w:val="00D23DA6"/>
    <w:rsid w:val="00D25F3C"/>
    <w:rsid w:val="00D35F86"/>
    <w:rsid w:val="00DB2CAC"/>
    <w:rsid w:val="00E10359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415FCB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4</cp:revision>
  <cp:lastPrinted>2017-04-28T14:29:00Z</cp:lastPrinted>
  <dcterms:created xsi:type="dcterms:W3CDTF">2018-07-03T14:38:00Z</dcterms:created>
  <dcterms:modified xsi:type="dcterms:W3CDTF">2018-07-05T15:11:00Z</dcterms:modified>
</cp:coreProperties>
</file>